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70"/>
        <w:gridCol w:w="405"/>
        <w:gridCol w:w="975"/>
        <w:gridCol w:w="390"/>
        <w:gridCol w:w="446"/>
        <w:gridCol w:w="2976"/>
        <w:gridCol w:w="425"/>
        <w:gridCol w:w="369"/>
        <w:gridCol w:w="369"/>
        <w:gridCol w:w="369"/>
        <w:gridCol w:w="369"/>
        <w:gridCol w:w="369"/>
      </w:tblGrid>
      <w:tr w:rsidR="007C57EA">
        <w:trPr>
          <w:cantSplit/>
          <w:trHeight w:val="840"/>
        </w:trPr>
        <w:tc>
          <w:tcPr>
            <w:tcW w:w="1913" w:type="dxa"/>
            <w:vMerge w:val="restart"/>
          </w:tcPr>
          <w:bookmarkStart w:id="0" w:name="_MON_954825563"/>
          <w:bookmarkStart w:id="1" w:name="_MON_954825602"/>
          <w:bookmarkStart w:id="2" w:name="_MON_954825637"/>
          <w:bookmarkStart w:id="3" w:name="_MON_955192214"/>
          <w:bookmarkEnd w:id="0"/>
          <w:bookmarkEnd w:id="1"/>
          <w:bookmarkEnd w:id="2"/>
          <w:bookmarkEnd w:id="3"/>
          <w:bookmarkStart w:id="4" w:name="_MON_954825547"/>
          <w:bookmarkEnd w:id="4"/>
          <w:p w:rsidR="007C57EA" w:rsidRDefault="007C57E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object w:dxaOrig="1493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56.25pt" o:ole="" fillcolor="window">
                  <v:imagedata r:id="rId6" o:title=""/>
                </v:shape>
                <o:OLEObject Type="Embed" ProgID="Word.Picture.8" ShapeID="_x0000_i1025" DrawAspect="Content" ObjectID="_1475512044" r:id="rId7"/>
              </w:object>
            </w:r>
          </w:p>
        </w:tc>
        <w:tc>
          <w:tcPr>
            <w:tcW w:w="3686" w:type="dxa"/>
            <w:gridSpan w:val="5"/>
          </w:tcPr>
          <w:p w:rsidR="007C57EA" w:rsidRDefault="007C57EA">
            <w:pPr>
              <w:rPr>
                <w:rFonts w:ascii="Helvetica" w:hAnsi="Helvetica"/>
                <w:b/>
                <w:caps/>
                <w:sz w:val="32"/>
              </w:rPr>
            </w:pPr>
            <w:r>
              <w:rPr>
                <w:rFonts w:ascii="Helvetica" w:hAnsi="Helvetica"/>
                <w:b/>
                <w:caps/>
                <w:sz w:val="32"/>
              </w:rPr>
              <w:t>Meldeschein /</w:t>
            </w:r>
          </w:p>
          <w:p w:rsidR="007C57EA" w:rsidRDefault="007C57EA">
            <w:pPr>
              <w:rPr>
                <w:rFonts w:ascii="Helvetica" w:hAnsi="Helvetica"/>
                <w:b/>
                <w:sz w:val="40"/>
              </w:rPr>
            </w:pPr>
            <w:r>
              <w:rPr>
                <w:rFonts w:ascii="Helvetica" w:hAnsi="Helvetica"/>
                <w:b/>
                <w:caps/>
                <w:sz w:val="32"/>
              </w:rPr>
              <w:t>Körliste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Default="007C57EA">
            <w:pPr>
              <w:rPr>
                <w:rFonts w:ascii="Helvetica" w:hAnsi="Helvetica"/>
                <w:b/>
                <w:sz w:val="16"/>
              </w:rPr>
            </w:pPr>
          </w:p>
          <w:p w:rsidR="007C57EA" w:rsidRDefault="007C57EA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6"/>
              </w:rPr>
              <w:t>Achtung: Dieser Meldeschein muß der zuständigen Körmeldestelle gemäß Körplan spätestens 7 Tage vor der Körung vorliegen</w:t>
            </w:r>
            <w:r>
              <w:rPr>
                <w:rFonts w:ascii="Helvetica" w:hAnsi="Helvetica"/>
                <w:b/>
                <w:sz w:val="18"/>
              </w:rPr>
              <w:t>.</w:t>
            </w:r>
          </w:p>
        </w:tc>
      </w:tr>
      <w:tr w:rsidR="007C57EA">
        <w:trPr>
          <w:cantSplit/>
          <w:trHeight w:val="419"/>
        </w:trPr>
        <w:tc>
          <w:tcPr>
            <w:tcW w:w="1913" w:type="dxa"/>
            <w:vMerge/>
          </w:tcPr>
          <w:p w:rsidR="007C57EA" w:rsidRDefault="007C57EA">
            <w:pPr>
              <w:rPr>
                <w:rFonts w:ascii="Helvetica" w:hAnsi="Helvetica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7C57EA" w:rsidRDefault="007C57EA">
            <w:pPr>
              <w:spacing w:before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Körung</w:t>
            </w:r>
          </w:p>
        </w:tc>
        <w:tc>
          <w:tcPr>
            <w:tcW w:w="405" w:type="dxa"/>
          </w:tcPr>
          <w:p w:rsidR="007C57EA" w:rsidRDefault="007C57EA">
            <w:pPr>
              <w:spacing w:before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Helvetica" w:hAnsi="Helvetica"/>
                <w:b/>
              </w:rPr>
              <w:instrText xml:space="preserve"> FORMCHECKBOX </w:instrText>
            </w:r>
            <w:r w:rsidR="00BD1D15">
              <w:rPr>
                <w:rFonts w:ascii="Helvetica" w:hAnsi="Helvetica"/>
                <w:b/>
              </w:rPr>
            </w:r>
            <w:r w:rsidR="00BD1D15"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</w:rPr>
              <w:fldChar w:fldCharType="end"/>
            </w:r>
            <w:bookmarkEnd w:id="5"/>
          </w:p>
        </w:tc>
        <w:tc>
          <w:tcPr>
            <w:tcW w:w="975" w:type="dxa"/>
            <w:tcBorders>
              <w:left w:val="nil"/>
              <w:bottom w:val="nil"/>
            </w:tcBorders>
          </w:tcPr>
          <w:p w:rsidR="007C57EA" w:rsidRDefault="007C57EA">
            <w:pPr>
              <w:spacing w:before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Rüde</w:t>
            </w:r>
          </w:p>
        </w:tc>
        <w:tc>
          <w:tcPr>
            <w:tcW w:w="390" w:type="dxa"/>
          </w:tcPr>
          <w:p w:rsidR="007C57EA" w:rsidRDefault="007C57EA">
            <w:pPr>
              <w:spacing w:before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Helvetica" w:hAnsi="Helvetica"/>
                <w:b/>
              </w:rPr>
              <w:instrText xml:space="preserve"> FORMCHECKBOX </w:instrText>
            </w:r>
            <w:r w:rsidR="00BD1D15">
              <w:rPr>
                <w:rFonts w:ascii="Helvetica" w:hAnsi="Helvetica"/>
                <w:b/>
              </w:rPr>
            </w:r>
            <w:r w:rsidR="00BD1D15"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</w:rPr>
              <w:fldChar w:fldCharType="end"/>
            </w:r>
            <w:bookmarkEnd w:id="6"/>
          </w:p>
        </w:tc>
        <w:tc>
          <w:tcPr>
            <w:tcW w:w="5692" w:type="dxa"/>
            <w:gridSpan w:val="8"/>
            <w:tcBorders>
              <w:left w:val="nil"/>
              <w:bottom w:val="nil"/>
            </w:tcBorders>
          </w:tcPr>
          <w:p w:rsidR="007C57EA" w:rsidRDefault="007C57EA">
            <w:pPr>
              <w:spacing w:before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Hündin</w:t>
            </w:r>
          </w:p>
        </w:tc>
      </w:tr>
      <w:tr w:rsidR="007C57EA">
        <w:trPr>
          <w:cantSplit/>
        </w:trPr>
        <w:tc>
          <w:tcPr>
            <w:tcW w:w="8575" w:type="dxa"/>
            <w:gridSpan w:val="7"/>
          </w:tcPr>
          <w:p w:rsidR="007C57EA" w:rsidRDefault="007C57EA">
            <w:pPr>
              <w:rPr>
                <w:rFonts w:ascii="Helvetica" w:hAnsi="Helvetica"/>
                <w:b/>
                <w:sz w:val="16"/>
              </w:rPr>
            </w:pPr>
            <w:r>
              <w:br w:type="page"/>
            </w:r>
            <w:r>
              <w:rPr>
                <w:rFonts w:ascii="Helvetica" w:hAnsi="Helvetica"/>
                <w:b/>
                <w:sz w:val="16"/>
              </w:rPr>
              <w:t>Hauptgeschäftsstelle</w:t>
            </w:r>
          </w:p>
        </w:tc>
        <w:tc>
          <w:tcPr>
            <w:tcW w:w="2270" w:type="dxa"/>
            <w:gridSpan w:val="6"/>
          </w:tcPr>
          <w:p w:rsidR="007C57EA" w:rsidRDefault="007C57EA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Kör-Nr.</w:t>
            </w:r>
          </w:p>
        </w:tc>
      </w:tr>
      <w:tr w:rsidR="007C57EA">
        <w:trPr>
          <w:cantSplit/>
        </w:trPr>
        <w:tc>
          <w:tcPr>
            <w:tcW w:w="8575" w:type="dxa"/>
            <w:gridSpan w:val="7"/>
            <w:tcBorders>
              <w:bottom w:val="single" w:sz="6" w:space="0" w:color="auto"/>
            </w:tcBorders>
          </w:tcPr>
          <w:p w:rsidR="007C57EA" w:rsidRDefault="005276BC" w:rsidP="009302FC">
            <w:pPr>
              <w:tabs>
                <w:tab w:val="left" w:pos="1985"/>
                <w:tab w:val="left" w:pos="3390"/>
                <w:tab w:val="left" w:pos="4820"/>
              </w:tabs>
              <w:spacing w:before="1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ab/>
            </w:r>
            <w:r w:rsidR="009302FC" w:rsidRPr="009302FC">
              <w:rPr>
                <w:rFonts w:ascii="Helvetica" w:hAnsi="Helvetica"/>
                <w:b/>
              </w:rPr>
              <w:t>Varietät</w:t>
            </w:r>
            <w:r w:rsidRPr="009302FC">
              <w:rPr>
                <w:rFonts w:ascii="Helvetica" w:hAnsi="Helvetica"/>
                <w:b/>
              </w:rPr>
              <w:tab/>
            </w:r>
            <w:r w:rsidRPr="009302FC">
              <w:rPr>
                <w:rFonts w:ascii="Helvetica" w:hAnsi="Helvetica"/>
                <w:b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8"/>
            <w:r w:rsidRPr="009302FC">
              <w:rPr>
                <w:rFonts w:ascii="Helvetica" w:hAnsi="Helvetica"/>
                <w:b/>
              </w:rPr>
              <w:instrText xml:space="preserve"> FORMCHECKBOX </w:instrText>
            </w:r>
            <w:r w:rsidR="00BD1D15">
              <w:rPr>
                <w:rFonts w:ascii="Helvetica" w:hAnsi="Helvetica"/>
                <w:b/>
              </w:rPr>
            </w:r>
            <w:r w:rsidR="00BD1D15">
              <w:rPr>
                <w:rFonts w:ascii="Helvetica" w:hAnsi="Helvetica"/>
                <w:b/>
              </w:rPr>
              <w:fldChar w:fldCharType="separate"/>
            </w:r>
            <w:r w:rsidRPr="009302FC">
              <w:rPr>
                <w:rFonts w:ascii="Helvetica" w:hAnsi="Helvetica"/>
                <w:b/>
              </w:rPr>
              <w:fldChar w:fldCharType="end"/>
            </w:r>
            <w:bookmarkEnd w:id="7"/>
            <w:r w:rsidRPr="009302FC">
              <w:rPr>
                <w:rFonts w:ascii="Helvetica" w:hAnsi="Helvetica"/>
                <w:b/>
              </w:rPr>
              <w:t xml:space="preserve"> Stockhaar</w:t>
            </w:r>
            <w:r w:rsidRPr="009302FC">
              <w:rPr>
                <w:rFonts w:ascii="Helvetica" w:hAnsi="Helvetica"/>
                <w:b/>
              </w:rPr>
              <w:tab/>
            </w:r>
            <w:r w:rsidRPr="009302FC">
              <w:rPr>
                <w:rFonts w:ascii="Helvetica" w:hAnsi="Helvetica"/>
                <w:b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9"/>
            <w:r w:rsidRPr="009302FC">
              <w:rPr>
                <w:rFonts w:ascii="Helvetica" w:hAnsi="Helvetica"/>
                <w:b/>
              </w:rPr>
              <w:instrText xml:space="preserve"> FORMCHECKBOX </w:instrText>
            </w:r>
            <w:r w:rsidR="00BD1D15">
              <w:rPr>
                <w:rFonts w:ascii="Helvetica" w:hAnsi="Helvetica"/>
                <w:b/>
              </w:rPr>
            </w:r>
            <w:r w:rsidR="00BD1D15">
              <w:rPr>
                <w:rFonts w:ascii="Helvetica" w:hAnsi="Helvetica"/>
                <w:b/>
              </w:rPr>
              <w:fldChar w:fldCharType="separate"/>
            </w:r>
            <w:r w:rsidRPr="009302FC">
              <w:rPr>
                <w:rFonts w:ascii="Helvetica" w:hAnsi="Helvetica"/>
                <w:b/>
              </w:rPr>
              <w:fldChar w:fldCharType="end"/>
            </w:r>
            <w:bookmarkEnd w:id="8"/>
            <w:r w:rsidRPr="009302FC">
              <w:rPr>
                <w:rFonts w:ascii="Helvetica" w:hAnsi="Helvetica"/>
                <w:b/>
              </w:rPr>
              <w:t xml:space="preserve"> Langstockhaar mit Unterwolle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  <w:b/>
                <w:sz w:val="16"/>
              </w:rPr>
            </w:pPr>
          </w:p>
        </w:tc>
      </w:tr>
    </w:tbl>
    <w:p w:rsidR="007C57EA" w:rsidRDefault="007C57EA">
      <w:pPr>
        <w:tabs>
          <w:tab w:val="left" w:pos="4820"/>
        </w:tabs>
        <w:rPr>
          <w:rFonts w:ascii="Helvetica" w:hAnsi="Helvetica"/>
          <w:b/>
          <w:sz w:val="16"/>
        </w:rPr>
      </w:pPr>
      <w:r>
        <w:rPr>
          <w:rFonts w:ascii="Helvetica" w:hAnsi="Helvetica"/>
          <w:b/>
          <w:sz w:val="16"/>
        </w:rPr>
        <w:t>Graue Felder bitte nicht ausfüllen!</w:t>
      </w:r>
      <w:r>
        <w:rPr>
          <w:rFonts w:ascii="Helvetica" w:hAnsi="Helvetica"/>
          <w:b/>
          <w:sz w:val="16"/>
        </w:rPr>
        <w:tab/>
        <w:t>Letzte Körung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2"/>
        <w:gridCol w:w="18"/>
        <w:gridCol w:w="369"/>
        <w:gridCol w:w="369"/>
        <w:gridCol w:w="369"/>
        <w:gridCol w:w="9"/>
        <w:gridCol w:w="1417"/>
        <w:gridCol w:w="284"/>
        <w:gridCol w:w="85"/>
        <w:gridCol w:w="1332"/>
        <w:gridCol w:w="284"/>
        <w:gridCol w:w="85"/>
        <w:gridCol w:w="1333"/>
      </w:tblGrid>
      <w:tr w:rsidR="007C57EA">
        <w:trPr>
          <w:cantSplit/>
        </w:trPr>
        <w:tc>
          <w:tcPr>
            <w:tcW w:w="4890" w:type="dxa"/>
            <w:gridSpan w:val="2"/>
          </w:tcPr>
          <w:p w:rsidR="007C57EA" w:rsidRDefault="007C57EA">
            <w:pPr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sz w:val="12"/>
              </w:rPr>
              <w:t>Vermerke</w:t>
            </w:r>
          </w:p>
        </w:tc>
        <w:tc>
          <w:tcPr>
            <w:tcW w:w="1134" w:type="dxa"/>
            <w:gridSpan w:val="5"/>
          </w:tcPr>
          <w:p w:rsidR="007C57EA" w:rsidRDefault="007C57EA">
            <w:pPr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b/>
                <w:sz w:val="12"/>
              </w:rPr>
              <w:t>Band</w:t>
            </w:r>
          </w:p>
        </w:tc>
        <w:tc>
          <w:tcPr>
            <w:tcW w:w="1701" w:type="dxa"/>
            <w:gridSpan w:val="2"/>
          </w:tcPr>
          <w:p w:rsidR="007C57EA" w:rsidRDefault="007C57EA">
            <w:pPr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b/>
                <w:sz w:val="12"/>
              </w:rPr>
              <w:t>Eingangsdatum</w:t>
            </w:r>
          </w:p>
        </w:tc>
        <w:tc>
          <w:tcPr>
            <w:tcW w:w="1701" w:type="dxa"/>
            <w:gridSpan w:val="3"/>
          </w:tcPr>
          <w:p w:rsidR="007C57EA" w:rsidRDefault="007C57EA">
            <w:pPr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b/>
                <w:sz w:val="12"/>
              </w:rPr>
              <w:t>EDV-Eingabedatum</w:t>
            </w:r>
          </w:p>
        </w:tc>
        <w:tc>
          <w:tcPr>
            <w:tcW w:w="1418" w:type="dxa"/>
            <w:gridSpan w:val="2"/>
          </w:tcPr>
          <w:p w:rsidR="007C57EA" w:rsidRDefault="007C57EA">
            <w:pPr>
              <w:rPr>
                <w:rFonts w:ascii="Helvetica" w:hAnsi="Helvetica"/>
                <w:sz w:val="12"/>
              </w:rPr>
            </w:pPr>
            <w:r>
              <w:rPr>
                <w:rFonts w:ascii="Helvetica" w:hAnsi="Helvetica"/>
                <w:b/>
                <w:sz w:val="12"/>
              </w:rPr>
              <w:t>Kurzzeichen</w:t>
            </w:r>
          </w:p>
        </w:tc>
      </w:tr>
      <w:tr w:rsidR="007C57EA">
        <w:trPr>
          <w:cantSplit/>
        </w:trPr>
        <w:tc>
          <w:tcPr>
            <w:tcW w:w="4748" w:type="dxa"/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60" w:type="dxa"/>
            <w:gridSpan w:val="2"/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369" w:type="dxa"/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369" w:type="dxa"/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426" w:type="dxa"/>
            <w:gridSpan w:val="2"/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369" w:type="dxa"/>
            <w:gridSpan w:val="2"/>
            <w:tcBorders>
              <w:left w:val="nil"/>
            </w:tcBorders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332" w:type="dxa"/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369" w:type="dxa"/>
            <w:gridSpan w:val="2"/>
            <w:tcBorders>
              <w:left w:val="nil"/>
            </w:tcBorders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333" w:type="dxa"/>
            <w:shd w:val="pct15" w:color="auto" w:fill="FFFFFF"/>
          </w:tcPr>
          <w:p w:rsidR="007C57EA" w:rsidRDefault="007C57EA">
            <w:pPr>
              <w:spacing w:before="120"/>
              <w:rPr>
                <w:rFonts w:ascii="Helvetica" w:hAnsi="Helvetica"/>
              </w:rPr>
            </w:pPr>
          </w:p>
        </w:tc>
      </w:tr>
    </w:tbl>
    <w:p w:rsidR="007C57EA" w:rsidRPr="00F67478" w:rsidRDefault="007C57EA">
      <w:pPr>
        <w:pBdr>
          <w:bottom w:val="single" w:sz="6" w:space="1" w:color="auto"/>
        </w:pBdr>
        <w:rPr>
          <w:rFonts w:ascii="Helvetica" w:hAnsi="Helvetica"/>
          <w:sz w:val="6"/>
          <w:szCs w:val="6"/>
        </w:rPr>
      </w:pPr>
    </w:p>
    <w:p w:rsidR="007C57EA" w:rsidRPr="00F67478" w:rsidRDefault="007C57EA">
      <w:pPr>
        <w:rPr>
          <w:rFonts w:ascii="Helvetica" w:hAnsi="Helvetica"/>
          <w:sz w:val="6"/>
          <w:szCs w:val="6"/>
        </w:rPr>
      </w:pPr>
    </w:p>
    <w:p w:rsidR="007C57EA" w:rsidRPr="00F67478" w:rsidRDefault="007C57EA">
      <w:pPr>
        <w:rPr>
          <w:rFonts w:ascii="Helvetica" w:hAnsi="Helvetica"/>
          <w:b/>
          <w:sz w:val="14"/>
          <w:szCs w:val="14"/>
        </w:rPr>
      </w:pPr>
      <w:r w:rsidRPr="00F67478">
        <w:rPr>
          <w:rFonts w:ascii="Helvetica" w:hAnsi="Helvetica"/>
          <w:b/>
          <w:sz w:val="14"/>
          <w:szCs w:val="14"/>
        </w:rPr>
        <w:t>Hinweise</w:t>
      </w:r>
    </w:p>
    <w:p w:rsidR="007C57EA" w:rsidRPr="00F67478" w:rsidRDefault="007C57EA">
      <w:pPr>
        <w:ind w:left="284" w:hanging="284"/>
        <w:rPr>
          <w:rFonts w:ascii="Helvetica" w:hAnsi="Helvetica"/>
          <w:sz w:val="14"/>
          <w:szCs w:val="14"/>
        </w:rPr>
      </w:pPr>
      <w:r w:rsidRPr="00F67478">
        <w:rPr>
          <w:rFonts w:ascii="Helvetica" w:hAnsi="Helvetica"/>
          <w:sz w:val="14"/>
          <w:szCs w:val="14"/>
        </w:rPr>
        <w:t>1)</w:t>
      </w:r>
      <w:r w:rsidRPr="00F67478">
        <w:rPr>
          <w:rFonts w:ascii="Helvetica" w:hAnsi="Helvetica"/>
          <w:sz w:val="14"/>
          <w:szCs w:val="14"/>
        </w:rPr>
        <w:tab/>
        <w:t>bei Neuankörung nach Unterbrechung ist die Körliste neu auszufüllen; Behandlung wie Erstankörung.</w:t>
      </w:r>
    </w:p>
    <w:p w:rsidR="007C57EA" w:rsidRPr="00F67478" w:rsidRDefault="005D102A">
      <w:pPr>
        <w:ind w:left="284" w:hanging="284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2</w:t>
      </w:r>
      <w:r w:rsidR="007C57EA" w:rsidRPr="00F67478">
        <w:rPr>
          <w:rFonts w:ascii="Helvetica" w:hAnsi="Helvetica"/>
          <w:sz w:val="14"/>
          <w:szCs w:val="14"/>
        </w:rPr>
        <w:t>)</w:t>
      </w:r>
      <w:r w:rsidR="007C57EA" w:rsidRPr="00F67478">
        <w:rPr>
          <w:rFonts w:ascii="Helvetica" w:hAnsi="Helvetica"/>
          <w:sz w:val="14"/>
          <w:szCs w:val="14"/>
        </w:rPr>
        <w:tab/>
        <w:t>Bei Abkörung und Antrag auf Zuchtverbot ist mit entsprechender Begründung Körliste, Körschein und Ahnentafel unverzüglich dem Zuchtbuchamt zuzuschicken.</w:t>
      </w:r>
    </w:p>
    <w:p w:rsidR="007C57EA" w:rsidRPr="00F67478" w:rsidRDefault="005D102A">
      <w:pPr>
        <w:ind w:left="284" w:hanging="284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3</w:t>
      </w:r>
      <w:r w:rsidR="007C57EA" w:rsidRPr="00F67478">
        <w:rPr>
          <w:rFonts w:ascii="Helvetica" w:hAnsi="Helvetica"/>
          <w:sz w:val="14"/>
          <w:szCs w:val="14"/>
        </w:rPr>
        <w:t>)</w:t>
      </w:r>
      <w:r w:rsidR="007C57EA" w:rsidRPr="00F67478">
        <w:rPr>
          <w:rFonts w:ascii="Helvetica" w:hAnsi="Helvetica"/>
          <w:sz w:val="14"/>
          <w:szCs w:val="14"/>
        </w:rPr>
        <w:tab/>
      </w:r>
      <w:r w:rsidR="00217443" w:rsidRPr="00F67478">
        <w:rPr>
          <w:rFonts w:ascii="Helvetica" w:hAnsi="Helvetica"/>
          <w:sz w:val="14"/>
          <w:szCs w:val="14"/>
        </w:rPr>
        <w:t>Eventuelle weitere Miteigentümer sind auf Seite 4 einzutragen</w:t>
      </w:r>
    </w:p>
    <w:p w:rsidR="007C57EA" w:rsidRPr="00F67478" w:rsidRDefault="007C57EA">
      <w:pPr>
        <w:pBdr>
          <w:bottom w:val="single" w:sz="6" w:space="1" w:color="auto"/>
        </w:pBdr>
        <w:rPr>
          <w:rFonts w:ascii="Helvetica" w:hAnsi="Helvetica"/>
          <w:sz w:val="14"/>
          <w:szCs w:val="14"/>
        </w:rPr>
      </w:pPr>
    </w:p>
    <w:p w:rsidR="007C57EA" w:rsidRPr="00F67478" w:rsidRDefault="007C57EA">
      <w:pPr>
        <w:rPr>
          <w:rFonts w:ascii="Helvetica" w:hAnsi="Helvetica"/>
          <w:sz w:val="6"/>
          <w:szCs w:val="6"/>
        </w:rPr>
      </w:pPr>
    </w:p>
    <w:p w:rsidR="007C57EA" w:rsidRDefault="007C57EA">
      <w:pPr>
        <w:pStyle w:val="Heading1"/>
      </w:pPr>
      <w:r>
        <w:t>Körart</w:t>
      </w:r>
    </w:p>
    <w:p w:rsidR="00B32BBF" w:rsidRDefault="00B32BBF" w:rsidP="00B32BBF">
      <w:pPr>
        <w:tabs>
          <w:tab w:val="left" w:pos="426"/>
          <w:tab w:val="left" w:pos="1985"/>
          <w:tab w:val="left" w:pos="2410"/>
          <w:tab w:val="left" w:pos="6663"/>
          <w:tab w:val="left" w:pos="7088"/>
          <w:tab w:val="left" w:pos="8789"/>
          <w:tab w:val="left" w:pos="9214"/>
        </w:tabs>
        <w:rPr>
          <w:rFonts w:ascii="Helvetica" w:hAnsi="Helvetica"/>
          <w:sz w:val="16"/>
        </w:rPr>
      </w:pPr>
      <w:r>
        <w:rPr>
          <w:rFonts w:ascii="Helvetica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  <w:sz w:val="16"/>
        </w:rPr>
        <w:t>1 Neuankörung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  <w:sz w:val="16"/>
        </w:rPr>
        <w:t xml:space="preserve">2 Neuankörung nach Unterbrechung </w:t>
      </w:r>
      <w:r>
        <w:rPr>
          <w:rFonts w:ascii="Helvetica" w:hAnsi="Helvetica"/>
          <w:sz w:val="16"/>
          <w:vertAlign w:val="superscript"/>
        </w:rPr>
        <w:t xml:space="preserve">1) </w:t>
      </w:r>
      <w:r>
        <w:rPr>
          <w:rFonts w:ascii="Helvetica" w:hAnsi="Helvetica"/>
          <w:sz w:val="16"/>
        </w:rPr>
        <w:t>(Hinweis beachten)</w:t>
      </w:r>
      <w:r>
        <w:rPr>
          <w:rFonts w:ascii="Helvetica" w:hAnsi="Helvetica"/>
          <w:sz w:val="16"/>
        </w:rPr>
        <w:tab/>
        <w:t xml:space="preserve"> </w:t>
      </w:r>
      <w:r>
        <w:rPr>
          <w:rFonts w:ascii="Helvetica" w:hAnsi="Helvetic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  <w:sz w:val="16"/>
        </w:rPr>
        <w:t>3 Wiederankörung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  <w:sz w:val="16"/>
        </w:rPr>
        <w:tab/>
        <w:t>4 Körverbesserung</w:t>
      </w:r>
    </w:p>
    <w:p w:rsidR="007C57EA" w:rsidRPr="00F67478" w:rsidRDefault="007C57EA">
      <w:pPr>
        <w:pBdr>
          <w:bottom w:val="single" w:sz="6" w:space="1" w:color="auto"/>
        </w:pBdr>
        <w:rPr>
          <w:rFonts w:ascii="Helvetica" w:hAnsi="Helvetica"/>
          <w:sz w:val="6"/>
          <w:szCs w:val="6"/>
        </w:rPr>
      </w:pPr>
    </w:p>
    <w:p w:rsidR="007C57EA" w:rsidRPr="00F67478" w:rsidRDefault="007C57EA">
      <w:pPr>
        <w:rPr>
          <w:rFonts w:ascii="Helvetica" w:hAnsi="Helvetica"/>
          <w:sz w:val="6"/>
          <w:szCs w:val="6"/>
        </w:rPr>
      </w:pPr>
    </w:p>
    <w:p w:rsidR="007C57EA" w:rsidRDefault="007C57EA">
      <w:pPr>
        <w:pStyle w:val="Heading1"/>
        <w:tabs>
          <w:tab w:val="left" w:pos="426"/>
          <w:tab w:val="left" w:pos="1985"/>
          <w:tab w:val="left" w:pos="2410"/>
          <w:tab w:val="left" w:pos="6096"/>
          <w:tab w:val="left" w:pos="6521"/>
        </w:tabs>
      </w:pPr>
      <w:r>
        <w:t>Veranstaltung</w:t>
      </w:r>
    </w:p>
    <w:p w:rsidR="007C57EA" w:rsidRDefault="007C57EA" w:rsidP="00575BFF">
      <w:pPr>
        <w:tabs>
          <w:tab w:val="left" w:pos="1985"/>
          <w:tab w:val="left" w:pos="3119"/>
          <w:tab w:val="left" w:pos="7088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Kördatum</w:t>
      </w:r>
      <w:r>
        <w:rPr>
          <w:rFonts w:ascii="Helvetica" w:hAnsi="Helvetica"/>
          <w:sz w:val="16"/>
        </w:rPr>
        <w:tab/>
        <w:t>Körbez.</w:t>
      </w:r>
      <w:r>
        <w:rPr>
          <w:rFonts w:ascii="Helvetica" w:hAnsi="Helvetica"/>
          <w:sz w:val="16"/>
        </w:rPr>
        <w:tab/>
        <w:t>Körort</w:t>
      </w:r>
      <w:r w:rsidR="00575BFF">
        <w:rPr>
          <w:rFonts w:ascii="Helvetica" w:hAnsi="Helvetica"/>
          <w:sz w:val="16"/>
        </w:rPr>
        <w:tab/>
        <w:t>Körmeister/in</w:t>
      </w: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992"/>
        <w:gridCol w:w="160"/>
        <w:gridCol w:w="3667"/>
        <w:gridCol w:w="284"/>
        <w:gridCol w:w="3667"/>
      </w:tblGrid>
      <w:tr w:rsidR="00575BFF">
        <w:tc>
          <w:tcPr>
            <w:tcW w:w="1771" w:type="dxa"/>
          </w:tcPr>
          <w:p w:rsidR="00575BFF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bookmarkStart w:id="9" w:name="_GoBack"/>
            <w:bookmarkEnd w:id="9"/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5BFF" w:rsidRDefault="00575BF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575BFF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75BFF" w:rsidRDefault="00575BF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</w:p>
        </w:tc>
        <w:tc>
          <w:tcPr>
            <w:tcW w:w="3667" w:type="dxa"/>
          </w:tcPr>
          <w:p w:rsidR="00575BFF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5BFF" w:rsidRDefault="00575BFF" w:rsidP="00575BF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</w:p>
        </w:tc>
        <w:tc>
          <w:tcPr>
            <w:tcW w:w="3667" w:type="dxa"/>
          </w:tcPr>
          <w:p w:rsidR="00575BFF" w:rsidRDefault="00B32BBF" w:rsidP="00575BF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575BFF" w:rsidRDefault="00575BFF" w:rsidP="00575BF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pStyle w:val="Heading1"/>
        <w:tabs>
          <w:tab w:val="left" w:pos="426"/>
          <w:tab w:val="left" w:pos="1985"/>
          <w:tab w:val="left" w:pos="2410"/>
          <w:tab w:val="left" w:pos="6096"/>
          <w:tab w:val="left" w:pos="6521"/>
        </w:tabs>
      </w:pPr>
      <w:r>
        <w:t>Der Rüde / Die Hündin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C57EA">
        <w:tc>
          <w:tcPr>
            <w:tcW w:w="10843" w:type="dxa"/>
          </w:tcPr>
          <w:p w:rsidR="007C57EA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1701"/>
          <w:tab w:val="left" w:pos="3402"/>
          <w:tab w:val="left" w:pos="6804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SZ-Nummer</w:t>
      </w:r>
      <w:r>
        <w:rPr>
          <w:rFonts w:ascii="Helvetica" w:hAnsi="Helvetica"/>
          <w:sz w:val="16"/>
        </w:rPr>
        <w:tab/>
        <w:t>Wurftag</w:t>
      </w:r>
      <w:r>
        <w:rPr>
          <w:rFonts w:ascii="Helvetica" w:hAnsi="Helvetica"/>
          <w:sz w:val="16"/>
        </w:rPr>
        <w:tab/>
        <w:t>Zuchtbewertung</w:t>
      </w:r>
      <w:r>
        <w:rPr>
          <w:rFonts w:ascii="Helvetica" w:hAnsi="Helvetica"/>
          <w:sz w:val="16"/>
        </w:rPr>
        <w:tab/>
        <w:t>Ausbildungskennzeichen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1418"/>
        <w:gridCol w:w="283"/>
        <w:gridCol w:w="3261"/>
        <w:gridCol w:w="160"/>
        <w:gridCol w:w="3950"/>
      </w:tblGrid>
      <w:tr w:rsidR="007C57EA">
        <w:tc>
          <w:tcPr>
            <w:tcW w:w="1488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3261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3950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832"/>
        <w:gridCol w:w="2268"/>
        <w:gridCol w:w="1701"/>
        <w:gridCol w:w="2126"/>
        <w:gridCol w:w="1701"/>
      </w:tblGrid>
      <w:tr w:rsidR="00992AEC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AEC" w:rsidRDefault="00992AEC" w:rsidP="00992AEC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>Tätowier-Nummer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213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16"/>
              </w:rPr>
              <w:t>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2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16"/>
              </w:rPr>
              <w:t>„a“-zuerkannt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1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16"/>
              </w:rPr>
              <w:t>HD-Befund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3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16"/>
              </w:rPr>
              <w:t>„ED“-zuerkannt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A33005" w:rsidRDefault="00992AEC" w:rsidP="00A33005">
            <w:pPr>
              <w:tabs>
                <w:tab w:val="left" w:pos="71"/>
                <w:tab w:val="left" w:pos="5103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ED-Befund</w:t>
            </w:r>
          </w:p>
        </w:tc>
      </w:tr>
      <w:tr w:rsidR="00992AEC"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Default="00B32BBF" w:rsidP="002C1D15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AEC" w:rsidRDefault="00992AEC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922CC9">
            <w:pPr>
              <w:tabs>
                <w:tab w:val="left" w:pos="213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10"/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>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2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11"/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 xml:space="preserve">ja </w:t>
            </w:r>
            <w:r w:rsidR="00B32BBF" w:rsidRPr="00B32BBF">
              <w:rPr>
                <w:rFonts w:ascii="Helvetica" w:hAnsi="Helvetica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32BBF" w:rsidRPr="00B32BBF">
              <w:rPr>
                <w:rFonts w:ascii="Helvetica" w:hAnsi="Helvetica"/>
                <w:u w:val="single"/>
              </w:rPr>
              <w:instrText xml:space="preserve"> FORMTEXT </w:instrText>
            </w:r>
            <w:r w:rsidR="00B32BBF" w:rsidRPr="00B32BBF">
              <w:rPr>
                <w:rFonts w:ascii="Helvetica" w:hAnsi="Helvetica"/>
                <w:u w:val="single"/>
              </w:rPr>
            </w:r>
            <w:r w:rsidR="00B32BBF" w:rsidRPr="00B32BBF">
              <w:rPr>
                <w:rFonts w:ascii="Helvetica" w:hAnsi="Helvetica"/>
                <w:u w:val="single"/>
              </w:rPr>
              <w:fldChar w:fldCharType="separate"/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u w:val="singl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555901">
            <w:pPr>
              <w:tabs>
                <w:tab w:val="left" w:pos="71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12"/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>normal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3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 xml:space="preserve">ja </w:t>
            </w:r>
            <w:r w:rsidR="00B32BBF" w:rsidRPr="00B32BBF">
              <w:rPr>
                <w:rFonts w:ascii="Helvetica" w:hAnsi="Helvetica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B32BBF" w:rsidRPr="00B32BBF">
              <w:rPr>
                <w:rFonts w:ascii="Helvetica" w:hAnsi="Helvetica"/>
                <w:u w:val="single"/>
              </w:rPr>
              <w:instrText xml:space="preserve"> FORMTEXT </w:instrText>
            </w:r>
            <w:r w:rsidR="00B32BBF" w:rsidRPr="00B32BBF">
              <w:rPr>
                <w:rFonts w:ascii="Helvetica" w:hAnsi="Helvetica"/>
                <w:u w:val="single"/>
              </w:rPr>
            </w:r>
            <w:r w:rsidR="00B32BBF" w:rsidRPr="00B32BBF">
              <w:rPr>
                <w:rFonts w:ascii="Helvetica" w:hAnsi="Helvetica"/>
                <w:u w:val="single"/>
              </w:rPr>
              <w:fldChar w:fldCharType="separate"/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noProof/>
                <w:u w:val="single"/>
              </w:rPr>
              <w:t> </w:t>
            </w:r>
            <w:r w:rsidR="00B32BBF" w:rsidRPr="00B32BBF">
              <w:rPr>
                <w:rFonts w:ascii="Helvetica" w:hAnsi="Helvetica"/>
                <w:u w:val="singl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AEC" w:rsidRPr="00A33005" w:rsidRDefault="00992AEC" w:rsidP="00A33005">
            <w:pPr>
              <w:tabs>
                <w:tab w:val="left" w:pos="71"/>
                <w:tab w:val="left" w:pos="5103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>normal</w:t>
            </w:r>
          </w:p>
        </w:tc>
      </w:tr>
      <w:tr w:rsidR="00992AEC"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AEC" w:rsidRDefault="00992AEC" w:rsidP="00992AEC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>Chip-Nummer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922CC9">
            <w:pPr>
              <w:tabs>
                <w:tab w:val="left" w:pos="213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>nein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2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 xml:space="preserve">          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555901">
            <w:pPr>
              <w:tabs>
                <w:tab w:val="left" w:pos="71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>fast normal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3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 xml:space="preserve">          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1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>fast normal</w:t>
            </w:r>
          </w:p>
        </w:tc>
      </w:tr>
      <w:tr w:rsidR="00992AE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C" w:rsidRDefault="00B32BBF" w:rsidP="002C1D15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AEC" w:rsidRDefault="00992AEC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922CC9">
            <w:pPr>
              <w:tabs>
                <w:tab w:val="left" w:pos="213"/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2"/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555901">
            <w:pPr>
              <w:tabs>
                <w:tab w:val="left" w:pos="71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>noch zugelassen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3"/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2AEC" w:rsidRDefault="00992AEC" w:rsidP="00A33005">
            <w:pPr>
              <w:tabs>
                <w:tab w:val="left" w:pos="71"/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BD1D15">
              <w:rPr>
                <w:rFonts w:ascii="Helvetica" w:hAnsi="Helvetica"/>
              </w:rPr>
            </w:r>
            <w:r w:rsidR="00BD1D15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</w:rPr>
              <w:t>noch zugelassen</w:t>
            </w:r>
          </w:p>
        </w:tc>
      </w:tr>
    </w:tbl>
    <w:p w:rsidR="00992AEC" w:rsidRDefault="00992AEC">
      <w:pPr>
        <w:tabs>
          <w:tab w:val="left" w:pos="2835"/>
          <w:tab w:val="left" w:pos="4536"/>
          <w:tab w:val="left" w:pos="6804"/>
        </w:tabs>
        <w:rPr>
          <w:rFonts w:ascii="Helvetica" w:hAnsi="Helvetica"/>
          <w:b/>
          <w:sz w:val="12"/>
          <w:szCs w:val="12"/>
        </w:rPr>
      </w:pPr>
    </w:p>
    <w:p w:rsidR="00B32BBF" w:rsidRDefault="00B32BBF" w:rsidP="00B32BBF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Vater Name</w:t>
      </w:r>
      <w:r>
        <w:rPr>
          <w:rFonts w:ascii="Helvetica" w:hAnsi="Helvetica"/>
          <w:sz w:val="16"/>
        </w:rPr>
        <w:tab/>
        <w:t>Mutter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B32BBF" w:rsidTr="00B32BBF">
        <w:tc>
          <w:tcPr>
            <w:tcW w:w="4890" w:type="dxa"/>
          </w:tcPr>
          <w:p w:rsidR="00B32BBF" w:rsidRDefault="00B32BBF" w:rsidP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2BBF" w:rsidRDefault="00B32BBF" w:rsidP="00B32BBF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</w:tcPr>
          <w:p w:rsidR="00B32BBF" w:rsidRDefault="00B32BBF" w:rsidP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575BFF" w:rsidRDefault="00575BFF" w:rsidP="00575BF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pStyle w:val="Heading2"/>
        <w:rPr>
          <w:sz w:val="20"/>
        </w:rPr>
      </w:pPr>
      <w:r>
        <w:rPr>
          <w:sz w:val="20"/>
        </w:rPr>
        <w:t>Züchter</w:t>
      </w:r>
      <w:r w:rsidR="00E932C5">
        <w:rPr>
          <w:sz w:val="20"/>
        </w:rPr>
        <w:t>/in</w:t>
      </w:r>
    </w:p>
    <w:p w:rsidR="007C57EA" w:rsidRDefault="007C57EA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Name</w:t>
      </w:r>
      <w:r>
        <w:rPr>
          <w:rFonts w:ascii="Helvetica" w:hAnsi="Helvetica"/>
          <w:sz w:val="16"/>
        </w:rPr>
        <w:tab/>
        <w:t>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>
        <w:tc>
          <w:tcPr>
            <w:tcW w:w="4890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575BFF" w:rsidRDefault="00575BFF" w:rsidP="00575BF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F67478" w:rsidRDefault="00F67478" w:rsidP="00F67478">
      <w:pPr>
        <w:pStyle w:val="Heading2"/>
        <w:rPr>
          <w:sz w:val="20"/>
        </w:rPr>
      </w:pPr>
      <w:r>
        <w:rPr>
          <w:sz w:val="20"/>
        </w:rPr>
        <w:t>Hundeführer/in des Rüden/der Hündin</w:t>
      </w:r>
    </w:p>
    <w:p w:rsidR="00F67478" w:rsidRDefault="00F67478" w:rsidP="00F67478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Name</w:t>
      </w:r>
      <w:r>
        <w:rPr>
          <w:rFonts w:ascii="Helvetica" w:hAnsi="Helvetica"/>
          <w:sz w:val="16"/>
        </w:rPr>
        <w:tab/>
        <w:t>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F67478">
        <w:tc>
          <w:tcPr>
            <w:tcW w:w="4890" w:type="dxa"/>
          </w:tcPr>
          <w:p w:rsidR="00F67478" w:rsidRDefault="00B32BBF" w:rsidP="00F67478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67478" w:rsidRDefault="00F67478" w:rsidP="00F67478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</w:tcPr>
          <w:p w:rsidR="00F67478" w:rsidRDefault="00B32BBF" w:rsidP="00F67478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F67478" w:rsidRDefault="00F67478" w:rsidP="00F67478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Ort</w:t>
      </w:r>
      <w:r>
        <w:rPr>
          <w:rFonts w:ascii="Helvetica" w:hAnsi="Helvetica"/>
          <w:sz w:val="16"/>
        </w:rPr>
        <w:tab/>
        <w:t>Mitgliedsnummer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F67478">
        <w:tc>
          <w:tcPr>
            <w:tcW w:w="4890" w:type="dxa"/>
          </w:tcPr>
          <w:p w:rsidR="00F67478" w:rsidRDefault="00B32BBF" w:rsidP="00F67478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67478" w:rsidRDefault="00F67478" w:rsidP="00F67478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</w:tcPr>
          <w:p w:rsidR="00F67478" w:rsidRDefault="00B32BBF" w:rsidP="00F67478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F67478" w:rsidRDefault="00F67478" w:rsidP="00F67478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575BFF" w:rsidRDefault="00575BFF" w:rsidP="00575BF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 w:rsidP="003947CB">
      <w:pPr>
        <w:tabs>
          <w:tab w:val="left" w:pos="2835"/>
          <w:tab w:val="left" w:pos="5103"/>
          <w:tab w:val="left" w:pos="6804"/>
        </w:tabs>
        <w:rPr>
          <w:rFonts w:ascii="Helvetica" w:hAnsi="Helvetica"/>
          <w:b/>
          <w:sz w:val="16"/>
        </w:rPr>
      </w:pPr>
      <w:r>
        <w:rPr>
          <w:rFonts w:ascii="Helvetica" w:hAnsi="Helvetica"/>
          <w:b/>
        </w:rPr>
        <w:t>Eigentümer</w:t>
      </w:r>
      <w:r w:rsidR="00E932C5">
        <w:rPr>
          <w:rFonts w:ascii="Helvetica" w:hAnsi="Helvetica"/>
          <w:b/>
        </w:rPr>
        <w:t>/in</w:t>
      </w:r>
      <w:r>
        <w:rPr>
          <w:rFonts w:ascii="Helvetica" w:hAnsi="Helvetica"/>
          <w:b/>
        </w:rPr>
        <w:t xml:space="preserve"> des Rüden/der Hündin</w:t>
      </w:r>
      <w:r w:rsidRPr="009A000B">
        <w:rPr>
          <w:rFonts w:ascii="Helvetica" w:hAnsi="Helvetica"/>
          <w:b/>
        </w:rPr>
        <w:t xml:space="preserve"> </w:t>
      </w:r>
      <w:r w:rsidR="003947CB">
        <w:rPr>
          <w:rFonts w:ascii="Helvetica" w:hAnsi="Helvetica"/>
          <w:b/>
        </w:rPr>
        <w:tab/>
      </w:r>
      <w:r w:rsidR="009A000B" w:rsidRPr="009A000B">
        <w:rPr>
          <w:rFonts w:ascii="Helvetica" w:hAnsi="Helvetica"/>
          <w:b/>
        </w:rPr>
        <w:t>Miteigentüme</w:t>
      </w:r>
      <w:r w:rsidR="009A000B" w:rsidRPr="00B83200">
        <w:rPr>
          <w:rFonts w:ascii="Helvetica" w:hAnsi="Helvetica"/>
          <w:b/>
        </w:rPr>
        <w:t>r</w:t>
      </w:r>
      <w:r w:rsidR="00E932C5">
        <w:rPr>
          <w:rFonts w:ascii="Helvetica" w:hAnsi="Helvetica"/>
          <w:b/>
        </w:rPr>
        <w:t>/in</w:t>
      </w:r>
      <w:r>
        <w:rPr>
          <w:rFonts w:ascii="Helvetica" w:hAnsi="Helvetica"/>
          <w:b/>
          <w:sz w:val="16"/>
        </w:rPr>
        <w:t xml:space="preserve"> (Hinweis beachten)</w:t>
      </w:r>
      <w:r w:rsidR="005D102A" w:rsidRPr="005D102A">
        <w:rPr>
          <w:rFonts w:ascii="Helvetica" w:hAnsi="Helvetica"/>
          <w:b/>
          <w:sz w:val="16"/>
          <w:szCs w:val="16"/>
          <w:vertAlign w:val="superscript"/>
        </w:rPr>
        <w:t>3)</w:t>
      </w:r>
    </w:p>
    <w:p w:rsidR="007C57EA" w:rsidRDefault="007C57EA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Name, Vorname</w:t>
      </w:r>
      <w:r w:rsidR="009A000B">
        <w:rPr>
          <w:rFonts w:ascii="Helvetica" w:hAnsi="Helvetica"/>
          <w:sz w:val="16"/>
        </w:rPr>
        <w:t xml:space="preserve"> </w:t>
      </w:r>
      <w:r w:rsidR="009A000B">
        <w:rPr>
          <w:rFonts w:ascii="Helvetica" w:hAnsi="Helvetica"/>
          <w:b/>
          <w:sz w:val="16"/>
        </w:rPr>
        <w:t>(dem SV gegenüber zeichnungsberechtigt)</w:t>
      </w:r>
      <w:r>
        <w:rPr>
          <w:rFonts w:ascii="Helvetica" w:hAnsi="Helvetica"/>
          <w:sz w:val="16"/>
        </w:rPr>
        <w:tab/>
        <w:t>Name, 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>
        <w:tc>
          <w:tcPr>
            <w:tcW w:w="4890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Straße und Hausnummer/Postfach</w:t>
      </w:r>
      <w:r>
        <w:rPr>
          <w:rFonts w:ascii="Helvetica" w:hAnsi="Helvetica"/>
          <w:sz w:val="16"/>
        </w:rPr>
        <w:tab/>
        <w:t>Straße und Hausnummer/Postfach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>
        <w:tc>
          <w:tcPr>
            <w:tcW w:w="4890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851"/>
          <w:tab w:val="left" w:pos="2041"/>
          <w:tab w:val="left" w:pos="5103"/>
          <w:tab w:val="left" w:pos="6010"/>
          <w:tab w:val="left" w:pos="7230"/>
        </w:tabs>
      </w:pPr>
      <w:r>
        <w:rPr>
          <w:rFonts w:ascii="Helvetica" w:hAnsi="Helvetica"/>
          <w:sz w:val="16"/>
        </w:rPr>
        <w:t>LKZ</w:t>
      </w:r>
      <w:r>
        <w:rPr>
          <w:rFonts w:ascii="Helvetica" w:hAnsi="Helvetica"/>
          <w:sz w:val="16"/>
        </w:rPr>
        <w:tab/>
        <w:t>PLZ</w:t>
      </w:r>
      <w:r>
        <w:rPr>
          <w:rFonts w:ascii="Helvetica" w:hAnsi="Helvetica"/>
          <w:sz w:val="16"/>
        </w:rPr>
        <w:tab/>
        <w:t>Ort</w:t>
      </w:r>
      <w:r>
        <w:rPr>
          <w:rFonts w:ascii="Helvetica" w:hAnsi="Helvetica"/>
          <w:sz w:val="16"/>
        </w:rPr>
        <w:tab/>
        <w:t>LKZ</w:t>
      </w:r>
      <w:r>
        <w:rPr>
          <w:rFonts w:ascii="Helvetica" w:hAnsi="Helvetica"/>
          <w:sz w:val="16"/>
        </w:rPr>
        <w:tab/>
        <w:t>PLZ</w:t>
      </w:r>
      <w:r>
        <w:rPr>
          <w:rFonts w:ascii="Helvetica" w:hAnsi="Helvetica"/>
          <w:sz w:val="16"/>
        </w:rPr>
        <w:tab/>
        <w:t>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"/>
        <w:gridCol w:w="921"/>
        <w:gridCol w:w="283"/>
        <w:gridCol w:w="2766"/>
        <w:gridCol w:w="283"/>
        <w:gridCol w:w="635"/>
        <w:gridCol w:w="284"/>
        <w:gridCol w:w="919"/>
        <w:gridCol w:w="284"/>
        <w:gridCol w:w="3548"/>
      </w:tblGrid>
      <w:tr w:rsidR="007C57EA">
        <w:tc>
          <w:tcPr>
            <w:tcW w:w="637" w:type="dxa"/>
          </w:tcPr>
          <w:bookmarkStart w:id="13" w:name="Text98"/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921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2766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635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919" w:type="dxa"/>
          </w:tcPr>
          <w:p w:rsidR="007C57EA" w:rsidRDefault="00B32BB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3548" w:type="dxa"/>
          </w:tcPr>
          <w:p w:rsidR="007C57EA" w:rsidRDefault="000A74F0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4"/>
          </w:p>
        </w:tc>
      </w:tr>
    </w:tbl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1985"/>
          <w:tab w:val="left" w:pos="4253"/>
          <w:tab w:val="left" w:pos="5103"/>
          <w:tab w:val="left" w:pos="7371"/>
          <w:tab w:val="left" w:pos="9781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Telefon</w:t>
      </w:r>
      <w:r>
        <w:rPr>
          <w:rFonts w:ascii="Helvetica" w:hAnsi="Helvetica"/>
          <w:sz w:val="16"/>
        </w:rPr>
        <w:tab/>
        <w:t>Mitgliedsnummer</w:t>
      </w:r>
      <w:r>
        <w:rPr>
          <w:rFonts w:ascii="Helvetica" w:hAnsi="Helvetica"/>
          <w:sz w:val="16"/>
        </w:rPr>
        <w:tab/>
        <w:t>LG</w:t>
      </w:r>
      <w:r>
        <w:rPr>
          <w:rFonts w:ascii="Helvetica" w:hAnsi="Helvetica"/>
          <w:sz w:val="16"/>
        </w:rPr>
        <w:tab/>
        <w:t>Telefon</w:t>
      </w:r>
      <w:r>
        <w:rPr>
          <w:rFonts w:ascii="Helvetica" w:hAnsi="Helvetica"/>
          <w:sz w:val="16"/>
        </w:rPr>
        <w:tab/>
        <w:t>Mitgliedsnummer</w:t>
      </w:r>
      <w:r>
        <w:rPr>
          <w:rFonts w:ascii="Helvetica" w:hAnsi="Helvetica"/>
          <w:sz w:val="16"/>
        </w:rPr>
        <w:tab/>
        <w:t>LG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"/>
        <w:gridCol w:w="1985"/>
        <w:gridCol w:w="284"/>
        <w:gridCol w:w="567"/>
        <w:gridCol w:w="283"/>
        <w:gridCol w:w="1985"/>
        <w:gridCol w:w="284"/>
        <w:gridCol w:w="2126"/>
        <w:gridCol w:w="284"/>
        <w:gridCol w:w="991"/>
      </w:tblGrid>
      <w:tr w:rsidR="007C57EA">
        <w:tc>
          <w:tcPr>
            <w:tcW w:w="1771" w:type="dxa"/>
          </w:tcPr>
          <w:p w:rsidR="007C57EA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Default="00B32BBF">
            <w:pPr>
              <w:tabs>
                <w:tab w:val="left" w:pos="426"/>
                <w:tab w:val="left" w:pos="1985"/>
                <w:tab w:val="left" w:pos="2410"/>
                <w:tab w:val="left" w:pos="5103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B32BBF" w:rsidRDefault="00B32BBF" w:rsidP="00B32BBF">
      <w:pPr>
        <w:tabs>
          <w:tab w:val="left" w:pos="426"/>
          <w:tab w:val="left" w:pos="1985"/>
          <w:tab w:val="left" w:pos="2410"/>
          <w:tab w:val="left" w:pos="5103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B32BBF" w:rsidRDefault="00B32BBF" w:rsidP="00B32BBF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E-Mail</w:t>
      </w:r>
      <w:r>
        <w:rPr>
          <w:rFonts w:ascii="Helvetica" w:hAnsi="Helvetica"/>
          <w:sz w:val="16"/>
        </w:rPr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B32BBF" w:rsidTr="00B32BBF">
        <w:tc>
          <w:tcPr>
            <w:tcW w:w="4890" w:type="dxa"/>
          </w:tcPr>
          <w:p w:rsidR="00B32BBF" w:rsidRDefault="00B32BBF" w:rsidP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32BBF" w:rsidRDefault="00B32BBF" w:rsidP="00B32BBF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32BBF" w:rsidRDefault="00B32BBF" w:rsidP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B32BBF" w:rsidRDefault="00B32BBF" w:rsidP="00B32BBF">
      <w:pPr>
        <w:tabs>
          <w:tab w:val="left" w:pos="426"/>
          <w:tab w:val="left" w:pos="1985"/>
          <w:tab w:val="left" w:pos="2410"/>
          <w:tab w:val="left" w:pos="5103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Landesgruppen-Zugehörigkeit</w:t>
      </w:r>
      <w:r>
        <w:rPr>
          <w:rFonts w:ascii="Helvetica" w:hAnsi="Helvetica"/>
          <w:sz w:val="16"/>
        </w:rPr>
        <w:tab/>
        <w:t>Landesgruppen-Zugehörigkeit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>
        <w:tc>
          <w:tcPr>
            <w:tcW w:w="4890" w:type="dxa"/>
          </w:tcPr>
          <w:p w:rsidR="007C57EA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57EA" w:rsidRDefault="00B32BB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Pr="00F67478" w:rsidRDefault="007C57EA">
      <w:pPr>
        <w:pStyle w:val="BodyText3"/>
        <w:rPr>
          <w:sz w:val="12"/>
          <w:szCs w:val="12"/>
        </w:rPr>
      </w:pPr>
      <w:r w:rsidRPr="00F67478">
        <w:rPr>
          <w:sz w:val="12"/>
          <w:szCs w:val="12"/>
        </w:rPr>
        <w:t>Ich versichere als Eigentümer</w:t>
      </w:r>
      <w:r w:rsidR="00E932C5" w:rsidRPr="00F67478">
        <w:rPr>
          <w:sz w:val="12"/>
          <w:szCs w:val="12"/>
        </w:rPr>
        <w:t>/in</w:t>
      </w:r>
      <w:r w:rsidRPr="00F67478">
        <w:rPr>
          <w:sz w:val="12"/>
          <w:szCs w:val="12"/>
        </w:rPr>
        <w:t xml:space="preserve"> des Hundes (oder dessen Bevollmächtigter), alle Angaben wahrheitsgetreu gemacht zu haben. Ahnentafel, evtl. Körschein und Genehmigung des</w:t>
      </w:r>
      <w:r w:rsidR="00E932C5" w:rsidRPr="00F67478">
        <w:rPr>
          <w:sz w:val="12"/>
          <w:szCs w:val="12"/>
        </w:rPr>
        <w:t>/der</w:t>
      </w:r>
      <w:r w:rsidRPr="00F67478">
        <w:rPr>
          <w:sz w:val="12"/>
          <w:szCs w:val="12"/>
        </w:rPr>
        <w:t xml:space="preserve"> zuständigen Körmeisters</w:t>
      </w:r>
      <w:r w:rsidR="00E932C5" w:rsidRPr="00F67478">
        <w:rPr>
          <w:sz w:val="12"/>
          <w:szCs w:val="12"/>
        </w:rPr>
        <w:t>/Körmeisterin</w:t>
      </w:r>
      <w:r w:rsidRPr="00F67478">
        <w:rPr>
          <w:sz w:val="12"/>
          <w:szCs w:val="12"/>
        </w:rPr>
        <w:t>, Beurteilungs- und Bewertungsheft, Bewertungs-Ausweis, Ausdauernachweis, Mitgliedsausweis werde ich am Körtag vorlegen.</w:t>
      </w:r>
    </w:p>
    <w:p w:rsidR="007C57EA" w:rsidRDefault="007C57EA">
      <w:pPr>
        <w:rPr>
          <w:rFonts w:ascii="Helvetica" w:hAnsi="Helvetica"/>
          <w:sz w:val="16"/>
        </w:rPr>
      </w:pPr>
    </w:p>
    <w:p w:rsidR="00B32BBF" w:rsidRDefault="00B32BBF">
      <w:pPr>
        <w:rPr>
          <w:rFonts w:ascii="Helvetica" w:hAnsi="Helvetica"/>
          <w:sz w:val="16"/>
        </w:rPr>
      </w:pPr>
    </w:p>
    <w:p w:rsidR="007C57EA" w:rsidRDefault="007C57EA">
      <w:pPr>
        <w:tabs>
          <w:tab w:val="left" w:pos="5103"/>
          <w:tab w:val="left" w:pos="7797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  <w:t>______________________</w:t>
      </w:r>
      <w:r>
        <w:rPr>
          <w:rFonts w:ascii="Helvetica" w:hAnsi="Helvetica"/>
          <w:sz w:val="16"/>
        </w:rPr>
        <w:tab/>
        <w:t>_________________________________</w:t>
      </w:r>
    </w:p>
    <w:p w:rsidR="007C57EA" w:rsidRDefault="007C57EA">
      <w:pPr>
        <w:tabs>
          <w:tab w:val="left" w:pos="5103"/>
          <w:tab w:val="left" w:pos="7797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  <w:t>Datum</w:t>
      </w:r>
      <w:r>
        <w:rPr>
          <w:rFonts w:ascii="Helvetica" w:hAnsi="Helvetica"/>
          <w:sz w:val="16"/>
        </w:rPr>
        <w:tab/>
        <w:t>Unterschrift</w:t>
      </w:r>
    </w:p>
    <w:p w:rsidR="007C57EA" w:rsidRPr="00F67478" w:rsidRDefault="00F67478" w:rsidP="00F67478">
      <w:pPr>
        <w:jc w:val="right"/>
        <w:rPr>
          <w:rFonts w:ascii="Helvetica" w:hAnsi="Helvetica"/>
          <w:sz w:val="12"/>
          <w:szCs w:val="12"/>
        </w:rPr>
      </w:pPr>
      <w:r w:rsidRPr="00F67478">
        <w:rPr>
          <w:rFonts w:ascii="Helvetica" w:hAnsi="Helvetica"/>
          <w:sz w:val="12"/>
          <w:szCs w:val="12"/>
        </w:rPr>
        <w:tab/>
      </w:r>
      <w:r w:rsidRPr="00F67478">
        <w:rPr>
          <w:sz w:val="12"/>
          <w:szCs w:val="12"/>
        </w:rPr>
        <w:t xml:space="preserve">form_zba_118 • </w:t>
      </w:r>
      <w:r w:rsidR="00B32BBF">
        <w:rPr>
          <w:sz w:val="12"/>
          <w:szCs w:val="12"/>
        </w:rPr>
        <w:t>24</w:t>
      </w:r>
      <w:r w:rsidRPr="00F67478">
        <w:rPr>
          <w:sz w:val="12"/>
          <w:szCs w:val="12"/>
        </w:rPr>
        <w:t>.</w:t>
      </w:r>
      <w:r w:rsidR="00B32BBF">
        <w:rPr>
          <w:sz w:val="12"/>
          <w:szCs w:val="12"/>
        </w:rPr>
        <w:t>1</w:t>
      </w:r>
      <w:r w:rsidR="004D2A17">
        <w:rPr>
          <w:sz w:val="12"/>
          <w:szCs w:val="12"/>
        </w:rPr>
        <w:t>0</w:t>
      </w:r>
      <w:r w:rsidRPr="00F67478">
        <w:rPr>
          <w:sz w:val="12"/>
          <w:szCs w:val="12"/>
        </w:rPr>
        <w:t>.201</w:t>
      </w:r>
      <w:r w:rsidR="004D2A17">
        <w:rPr>
          <w:sz w:val="12"/>
          <w:szCs w:val="12"/>
        </w:rPr>
        <w:t>1</w:t>
      </w: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pStyle w:val="Heading3"/>
        <w:spacing w:before="0"/>
      </w:pPr>
      <w:r>
        <w:lastRenderedPageBreak/>
        <w:t>Feststellungen am Tag der Körung</w:t>
      </w: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tabs>
          <w:tab w:val="left" w:pos="284"/>
        </w:tabs>
        <w:rPr>
          <w:rFonts w:ascii="Helvetica" w:hAnsi="Helvetica"/>
          <w:sz w:val="16"/>
        </w:rPr>
      </w:pPr>
      <w:r>
        <w:rPr>
          <w:rFonts w:ascii="Helvetica" w:hAnsi="Helvetica"/>
          <w:b/>
        </w:rPr>
        <w:t>I.</w:t>
      </w:r>
      <w:r>
        <w:rPr>
          <w:rFonts w:ascii="Helvetica" w:hAnsi="Helvetica"/>
          <w:b/>
        </w:rPr>
        <w:tab/>
        <w:t xml:space="preserve">Allgemeines </w:t>
      </w:r>
      <w:r>
        <w:rPr>
          <w:rFonts w:ascii="Helvetica" w:hAnsi="Helvetica"/>
          <w:sz w:val="16"/>
        </w:rPr>
        <w:t>(Maße eintragen bzw. zutreffendes ankreuzen)</w:t>
      </w:r>
    </w:p>
    <w:p w:rsidR="007C57EA" w:rsidRDefault="007C57EA">
      <w:pPr>
        <w:rPr>
          <w:rFonts w:ascii="Helvetica" w:hAnsi="Helvetica"/>
          <w:sz w:val="16"/>
        </w:rPr>
      </w:pPr>
    </w:p>
    <w:p w:rsidR="007C57EA" w:rsidRPr="00D80E63" w:rsidRDefault="007C57EA">
      <w:pPr>
        <w:tabs>
          <w:tab w:val="left" w:pos="851"/>
          <w:tab w:val="left" w:pos="2835"/>
          <w:tab w:val="left" w:pos="3969"/>
          <w:tab w:val="left" w:pos="5670"/>
          <w:tab w:val="left" w:pos="7371"/>
          <w:tab w:val="left" w:pos="9072"/>
        </w:tabs>
        <w:spacing w:after="160"/>
        <w:ind w:left="426" w:hanging="426"/>
        <w:rPr>
          <w:rFonts w:ascii="Helvetica" w:hAnsi="Helvetica"/>
          <w:sz w:val="16"/>
          <w:lang w:val="en-US"/>
        </w:rPr>
      </w:pPr>
      <w:r>
        <w:rPr>
          <w:rFonts w:ascii="Helvetica" w:hAnsi="Helvetica"/>
          <w:sz w:val="16"/>
        </w:rPr>
        <w:tab/>
      </w:r>
      <w:r w:rsidRPr="00D80E63">
        <w:rPr>
          <w:rFonts w:ascii="Helvetica" w:hAnsi="Helvetica"/>
          <w:sz w:val="16"/>
          <w:lang w:val="en-US"/>
        </w:rPr>
        <w:t>a)</w:t>
      </w:r>
      <w:r w:rsidRPr="00D80E63">
        <w:rPr>
          <w:rFonts w:ascii="Helvetica" w:hAnsi="Helvetica"/>
          <w:sz w:val="16"/>
          <w:lang w:val="en-US"/>
        </w:rPr>
        <w:tab/>
        <w:t>Widerristhöhe</w:t>
      </w:r>
      <w:r w:rsidRPr="00D80E63">
        <w:rPr>
          <w:rFonts w:ascii="Helvetica" w:hAnsi="Helvetica"/>
          <w:sz w:val="16"/>
          <w:lang w:val="en-US"/>
        </w:rPr>
        <w:tab/>
      </w:r>
      <w:r w:rsidR="00D80E63">
        <w:rPr>
          <w:rFonts w:ascii="Helvetica" w:hAnsi="Helvetica"/>
          <w:sz w:val="16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5" w:name="Text100"/>
      <w:r w:rsidR="00D80E63" w:rsidRPr="00D80E63">
        <w:rPr>
          <w:rFonts w:ascii="Helvetica" w:hAnsi="Helvetica"/>
          <w:sz w:val="16"/>
          <w:lang w:val="en-US"/>
        </w:rPr>
        <w:instrText xml:space="preserve"> FORMTEXT </w:instrText>
      </w:r>
      <w:r w:rsidR="00D80E63">
        <w:rPr>
          <w:rFonts w:ascii="Helvetica" w:hAnsi="Helvetica"/>
          <w:sz w:val="16"/>
        </w:rPr>
      </w:r>
      <w:r w:rsidR="00D80E63">
        <w:rPr>
          <w:rFonts w:ascii="Helvetica" w:hAnsi="Helvetica"/>
          <w:sz w:val="16"/>
        </w:rPr>
        <w:fldChar w:fldCharType="separate"/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sz w:val="16"/>
        </w:rPr>
        <w:fldChar w:fldCharType="end"/>
      </w:r>
      <w:bookmarkEnd w:id="15"/>
      <w:r w:rsidRPr="00D80E63">
        <w:rPr>
          <w:rFonts w:ascii="Helvetica" w:hAnsi="Helvetica"/>
          <w:sz w:val="16"/>
          <w:lang w:val="en-US"/>
        </w:rPr>
        <w:tab/>
        <w:t>cm</w:t>
      </w:r>
      <w:r w:rsidRPr="00D80E63">
        <w:rPr>
          <w:rFonts w:ascii="Helvetica" w:hAnsi="Helvetica"/>
          <w:sz w:val="16"/>
          <w:lang w:val="en-US"/>
        </w:rPr>
        <w:tab/>
      </w:r>
      <w:r w:rsidR="00D80E63">
        <w:rPr>
          <w:rFonts w:ascii="Helvetica" w:hAnsi="Helvetica"/>
          <w:sz w:val="16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 w:rsidRPr="00D80E63">
        <w:rPr>
          <w:rFonts w:ascii="Helvetica" w:hAnsi="Helvetica"/>
          <w:sz w:val="16"/>
          <w:lang w:val="en-US"/>
        </w:rPr>
        <w:instrText xml:space="preserve"> FORMTEXT </w:instrText>
      </w:r>
      <w:r w:rsidR="00D80E63">
        <w:rPr>
          <w:rFonts w:ascii="Helvetica" w:hAnsi="Helvetica"/>
          <w:sz w:val="16"/>
        </w:rPr>
      </w:r>
      <w:r w:rsidR="00D80E63">
        <w:rPr>
          <w:rFonts w:ascii="Helvetica" w:hAnsi="Helvetica"/>
          <w:sz w:val="16"/>
        </w:rPr>
        <w:fldChar w:fldCharType="separate"/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sz w:val="16"/>
        </w:rPr>
        <w:fldChar w:fldCharType="end"/>
      </w:r>
      <w:r w:rsidR="00D80E63" w:rsidRPr="00D80E63">
        <w:rPr>
          <w:rFonts w:ascii="Helvetica" w:hAnsi="Helvetica"/>
          <w:sz w:val="16"/>
          <w:lang w:val="en-US"/>
        </w:rPr>
        <w:t xml:space="preserve"> </w:t>
      </w:r>
      <w:r w:rsidRPr="00D80E63">
        <w:rPr>
          <w:rFonts w:ascii="Helvetica" w:hAnsi="Helvetica"/>
          <w:sz w:val="16"/>
          <w:lang w:val="en-US"/>
        </w:rPr>
        <w:t>cm</w:t>
      </w:r>
      <w:r w:rsidRPr="00D80E63">
        <w:rPr>
          <w:rFonts w:ascii="Helvetica" w:hAnsi="Helvetica"/>
          <w:sz w:val="16"/>
          <w:lang w:val="en-US"/>
        </w:rPr>
        <w:tab/>
      </w:r>
      <w:r w:rsidR="00D80E63">
        <w:rPr>
          <w:rFonts w:ascii="Helvetica" w:hAnsi="Helvetica"/>
          <w:sz w:val="16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 w:rsidRPr="00D80E63">
        <w:rPr>
          <w:rFonts w:ascii="Helvetica" w:hAnsi="Helvetica"/>
          <w:sz w:val="16"/>
          <w:lang w:val="en-US"/>
        </w:rPr>
        <w:instrText xml:space="preserve"> FORMTEXT </w:instrText>
      </w:r>
      <w:r w:rsidR="00D80E63">
        <w:rPr>
          <w:rFonts w:ascii="Helvetica" w:hAnsi="Helvetica"/>
          <w:sz w:val="16"/>
        </w:rPr>
      </w:r>
      <w:r w:rsidR="00D80E63">
        <w:rPr>
          <w:rFonts w:ascii="Helvetica" w:hAnsi="Helvetica"/>
          <w:sz w:val="16"/>
        </w:rPr>
        <w:fldChar w:fldCharType="separate"/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sz w:val="16"/>
        </w:rPr>
        <w:fldChar w:fldCharType="end"/>
      </w:r>
      <w:r w:rsidR="00D80E63" w:rsidRPr="00D80E63">
        <w:rPr>
          <w:rFonts w:ascii="Helvetica" w:hAnsi="Helvetica"/>
          <w:sz w:val="16"/>
          <w:lang w:val="en-US"/>
        </w:rPr>
        <w:t xml:space="preserve"> </w:t>
      </w:r>
      <w:r w:rsidRPr="00D80E63">
        <w:rPr>
          <w:rFonts w:ascii="Helvetica" w:hAnsi="Helvetica"/>
          <w:sz w:val="16"/>
          <w:lang w:val="en-US"/>
        </w:rPr>
        <w:t>cm</w:t>
      </w:r>
      <w:r w:rsidRPr="00D80E63">
        <w:rPr>
          <w:rFonts w:ascii="Helvetica" w:hAnsi="Helvetica"/>
          <w:sz w:val="16"/>
          <w:lang w:val="en-US"/>
        </w:rPr>
        <w:tab/>
      </w:r>
      <w:r w:rsidR="00D80E63">
        <w:rPr>
          <w:rFonts w:ascii="Helvetica" w:hAnsi="Helvetica"/>
          <w:sz w:val="16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 w:rsidRPr="00D80E63">
        <w:rPr>
          <w:rFonts w:ascii="Helvetica" w:hAnsi="Helvetica"/>
          <w:sz w:val="16"/>
          <w:lang w:val="en-US"/>
        </w:rPr>
        <w:instrText xml:space="preserve"> FORMTEXT </w:instrText>
      </w:r>
      <w:r w:rsidR="00D80E63">
        <w:rPr>
          <w:rFonts w:ascii="Helvetica" w:hAnsi="Helvetica"/>
          <w:sz w:val="16"/>
        </w:rPr>
      </w:r>
      <w:r w:rsidR="00D80E63">
        <w:rPr>
          <w:rFonts w:ascii="Helvetica" w:hAnsi="Helvetica"/>
          <w:sz w:val="16"/>
        </w:rPr>
        <w:fldChar w:fldCharType="separate"/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sz w:val="16"/>
        </w:rPr>
        <w:fldChar w:fldCharType="end"/>
      </w:r>
      <w:r w:rsidR="00D80E63" w:rsidRPr="00D80E63">
        <w:rPr>
          <w:rFonts w:ascii="Helvetica" w:hAnsi="Helvetica"/>
          <w:sz w:val="16"/>
          <w:lang w:val="en-US"/>
        </w:rPr>
        <w:t xml:space="preserve"> </w:t>
      </w:r>
      <w:r w:rsidRPr="00D80E63">
        <w:rPr>
          <w:rFonts w:ascii="Helvetica" w:hAnsi="Helvetica"/>
          <w:sz w:val="16"/>
          <w:lang w:val="en-US"/>
        </w:rPr>
        <w:t>cm</w:t>
      </w:r>
    </w:p>
    <w:p w:rsidR="007C57EA" w:rsidRDefault="007C57EA">
      <w:pPr>
        <w:tabs>
          <w:tab w:val="left" w:pos="851"/>
          <w:tab w:val="left" w:pos="2835"/>
          <w:tab w:val="left" w:pos="3969"/>
        </w:tabs>
        <w:spacing w:after="160"/>
        <w:ind w:left="426" w:hanging="426"/>
        <w:rPr>
          <w:rFonts w:ascii="Helvetica" w:hAnsi="Helvetica"/>
          <w:sz w:val="16"/>
        </w:rPr>
      </w:pPr>
      <w:r w:rsidRPr="00D80E63">
        <w:rPr>
          <w:rFonts w:ascii="Helvetica" w:hAnsi="Helvetica"/>
          <w:sz w:val="16"/>
          <w:lang w:val="en-US"/>
        </w:rPr>
        <w:tab/>
      </w:r>
      <w:r>
        <w:rPr>
          <w:rFonts w:ascii="Helvetica" w:hAnsi="Helvetica"/>
          <w:sz w:val="16"/>
        </w:rPr>
        <w:t>b)</w:t>
      </w:r>
      <w:r>
        <w:rPr>
          <w:rFonts w:ascii="Helvetica" w:hAnsi="Helvetica"/>
          <w:sz w:val="16"/>
        </w:rPr>
        <w:tab/>
        <w:t>Brusttiefe</w:t>
      </w:r>
      <w:r>
        <w:rPr>
          <w:rFonts w:ascii="Helvetica" w:hAnsi="Helvetica"/>
          <w:sz w:val="16"/>
        </w:rPr>
        <w:tab/>
      </w:r>
      <w:r w:rsidR="00D80E63">
        <w:rPr>
          <w:rFonts w:ascii="Helvetica" w:hAnsi="Helvetica"/>
          <w:sz w:val="16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>
        <w:rPr>
          <w:rFonts w:ascii="Helvetica" w:hAnsi="Helvetica"/>
          <w:sz w:val="16"/>
        </w:rPr>
        <w:instrText xml:space="preserve"> FORMTEXT </w:instrText>
      </w:r>
      <w:r w:rsidR="00D80E63">
        <w:rPr>
          <w:rFonts w:ascii="Helvetica" w:hAnsi="Helvetica"/>
          <w:sz w:val="16"/>
        </w:rPr>
      </w:r>
      <w:r w:rsidR="00D80E63">
        <w:rPr>
          <w:rFonts w:ascii="Helvetica" w:hAnsi="Helvetica"/>
          <w:sz w:val="16"/>
        </w:rPr>
        <w:fldChar w:fldCharType="separate"/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sz w:val="16"/>
        </w:rPr>
        <w:fldChar w:fldCharType="end"/>
      </w:r>
      <w:r>
        <w:rPr>
          <w:rFonts w:ascii="Helvetica" w:hAnsi="Helvetica"/>
          <w:sz w:val="16"/>
        </w:rPr>
        <w:tab/>
        <w:t>cm</w:t>
      </w:r>
    </w:p>
    <w:p w:rsidR="007C57EA" w:rsidRDefault="007C57EA">
      <w:pPr>
        <w:tabs>
          <w:tab w:val="left" w:pos="851"/>
          <w:tab w:val="left" w:pos="2835"/>
          <w:tab w:val="left" w:pos="3969"/>
        </w:tabs>
        <w:spacing w:after="160"/>
        <w:ind w:left="426" w:hanging="426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  <w:t>c)</w:t>
      </w:r>
      <w:r>
        <w:rPr>
          <w:rFonts w:ascii="Helvetica" w:hAnsi="Helvetica"/>
          <w:sz w:val="16"/>
        </w:rPr>
        <w:tab/>
        <w:t>Brustumfang</w:t>
      </w:r>
      <w:r>
        <w:rPr>
          <w:rFonts w:ascii="Helvetica" w:hAnsi="Helvetica"/>
          <w:sz w:val="16"/>
        </w:rPr>
        <w:tab/>
      </w:r>
      <w:r w:rsidR="00D80E63">
        <w:rPr>
          <w:rFonts w:ascii="Helvetica" w:hAnsi="Helvetica"/>
          <w:sz w:val="16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>
        <w:rPr>
          <w:rFonts w:ascii="Helvetica" w:hAnsi="Helvetica"/>
          <w:sz w:val="16"/>
        </w:rPr>
        <w:instrText xml:space="preserve"> FORMTEXT </w:instrText>
      </w:r>
      <w:r w:rsidR="00D80E63">
        <w:rPr>
          <w:rFonts w:ascii="Helvetica" w:hAnsi="Helvetica"/>
          <w:sz w:val="16"/>
        </w:rPr>
      </w:r>
      <w:r w:rsidR="00D80E63">
        <w:rPr>
          <w:rFonts w:ascii="Helvetica" w:hAnsi="Helvetica"/>
          <w:sz w:val="16"/>
        </w:rPr>
        <w:fldChar w:fldCharType="separate"/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sz w:val="16"/>
        </w:rPr>
        <w:fldChar w:fldCharType="end"/>
      </w:r>
      <w:r>
        <w:rPr>
          <w:rFonts w:ascii="Helvetica" w:hAnsi="Helvetica"/>
          <w:sz w:val="16"/>
        </w:rPr>
        <w:tab/>
        <w:t>cm</w:t>
      </w:r>
    </w:p>
    <w:p w:rsidR="007C57EA" w:rsidRDefault="007C57EA">
      <w:pPr>
        <w:tabs>
          <w:tab w:val="left" w:pos="851"/>
          <w:tab w:val="left" w:pos="2835"/>
          <w:tab w:val="left" w:pos="3969"/>
        </w:tabs>
        <w:spacing w:after="160"/>
        <w:ind w:left="426" w:hanging="426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  <w:t>d)</w:t>
      </w:r>
      <w:r>
        <w:rPr>
          <w:rFonts w:ascii="Helvetica" w:hAnsi="Helvetica"/>
          <w:sz w:val="16"/>
        </w:rPr>
        <w:tab/>
        <w:t>Gewicht</w:t>
      </w:r>
      <w:r>
        <w:rPr>
          <w:rFonts w:ascii="Helvetica" w:hAnsi="Helvetica"/>
          <w:sz w:val="16"/>
        </w:rPr>
        <w:tab/>
      </w:r>
      <w:r w:rsidR="00D80E63">
        <w:rPr>
          <w:rFonts w:ascii="Helvetica" w:hAnsi="Helvetica"/>
          <w:sz w:val="16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80E63">
        <w:rPr>
          <w:rFonts w:ascii="Helvetica" w:hAnsi="Helvetica"/>
          <w:sz w:val="16"/>
        </w:rPr>
        <w:instrText xml:space="preserve"> FORMTEXT </w:instrText>
      </w:r>
      <w:r w:rsidR="00D80E63">
        <w:rPr>
          <w:rFonts w:ascii="Helvetica" w:hAnsi="Helvetica"/>
          <w:sz w:val="16"/>
        </w:rPr>
      </w:r>
      <w:r w:rsidR="00D80E63">
        <w:rPr>
          <w:rFonts w:ascii="Helvetica" w:hAnsi="Helvetica"/>
          <w:sz w:val="16"/>
        </w:rPr>
        <w:fldChar w:fldCharType="separate"/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noProof/>
          <w:sz w:val="16"/>
        </w:rPr>
        <w:t> </w:t>
      </w:r>
      <w:r w:rsidR="00D80E63">
        <w:rPr>
          <w:rFonts w:ascii="Helvetica" w:hAnsi="Helvetica"/>
          <w:sz w:val="16"/>
        </w:rPr>
        <w:fldChar w:fldCharType="end"/>
      </w:r>
      <w:r>
        <w:rPr>
          <w:rFonts w:ascii="Helvetica" w:hAnsi="Helvetica"/>
          <w:sz w:val="16"/>
        </w:rPr>
        <w:tab/>
        <w:t>kg</w:t>
      </w:r>
    </w:p>
    <w:p w:rsidR="007C57EA" w:rsidRDefault="007C57EA">
      <w:pPr>
        <w:tabs>
          <w:tab w:val="left" w:pos="851"/>
          <w:tab w:val="left" w:pos="2835"/>
          <w:tab w:val="left" w:pos="4820"/>
          <w:tab w:val="left" w:pos="6804"/>
        </w:tabs>
        <w:spacing w:after="160"/>
        <w:ind w:left="426" w:hanging="426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  <w:t>e)</w:t>
      </w:r>
      <w:r>
        <w:rPr>
          <w:rFonts w:ascii="Helvetica" w:hAnsi="Helvetica"/>
          <w:sz w:val="16"/>
        </w:rPr>
        <w:tab/>
        <w:t>Pigmentierung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6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1 viel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7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2 genügend</w:t>
      </w:r>
    </w:p>
    <w:p w:rsidR="007C57EA" w:rsidRDefault="007C57EA">
      <w:pPr>
        <w:numPr>
          <w:ilvl w:val="0"/>
          <w:numId w:val="2"/>
        </w:numPr>
        <w:tabs>
          <w:tab w:val="left" w:pos="2835"/>
          <w:tab w:val="left" w:pos="4820"/>
          <w:tab w:val="left" w:pos="6804"/>
        </w:tabs>
        <w:spacing w:after="16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Behaarung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8"/>
      <w:r w:rsidR="00C12B70">
        <w:rPr>
          <w:rFonts w:ascii="Helvetica" w:hAnsi="Helvetica"/>
          <w:sz w:val="16"/>
        </w:rPr>
        <w:t xml:space="preserve"> </w:t>
      </w:r>
      <w:r w:rsidR="004D2A17">
        <w:rPr>
          <w:rFonts w:ascii="Helvetica" w:hAnsi="Helvetica"/>
          <w:sz w:val="16"/>
        </w:rPr>
        <w:t xml:space="preserve">4 </w:t>
      </w:r>
      <w:r w:rsidR="00C12B70">
        <w:rPr>
          <w:rFonts w:ascii="Helvetica" w:hAnsi="Helvetica"/>
          <w:sz w:val="16"/>
        </w:rPr>
        <w:t>stockhaar</w:t>
      </w:r>
      <w:r w:rsidR="004D2A17">
        <w:rPr>
          <w:rFonts w:ascii="Helvetica" w:hAnsi="Helvetica"/>
          <w:sz w:val="16"/>
        </w:rPr>
        <w:t>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9"/>
      <w:r>
        <w:rPr>
          <w:rFonts w:ascii="Helvetica" w:hAnsi="Helvetica"/>
          <w:sz w:val="16"/>
        </w:rPr>
        <w:t xml:space="preserve"> </w:t>
      </w:r>
      <w:r w:rsidR="004D2A17">
        <w:rPr>
          <w:rFonts w:ascii="Helvetica" w:hAnsi="Helvetica"/>
          <w:sz w:val="16"/>
        </w:rPr>
        <w:t xml:space="preserve">5 </w:t>
      </w:r>
      <w:r w:rsidR="00C12B70">
        <w:rPr>
          <w:rFonts w:ascii="Helvetica" w:hAnsi="Helvetica"/>
          <w:sz w:val="16"/>
        </w:rPr>
        <w:t>langstockhaar</w:t>
      </w:r>
      <w:r w:rsidR="004D2A17">
        <w:rPr>
          <w:rFonts w:ascii="Helvetica" w:hAnsi="Helvetica"/>
          <w:sz w:val="16"/>
        </w:rPr>
        <w:t>ig</w:t>
      </w:r>
      <w:r w:rsidR="00C12B70">
        <w:rPr>
          <w:rFonts w:ascii="Helvetica" w:hAnsi="Helvetica"/>
          <w:sz w:val="16"/>
        </w:rPr>
        <w:t xml:space="preserve"> mit Unterwolle</w:t>
      </w:r>
    </w:p>
    <w:p w:rsidR="007C57EA" w:rsidRDefault="007C57EA">
      <w:pPr>
        <w:numPr>
          <w:ilvl w:val="0"/>
          <w:numId w:val="2"/>
        </w:numPr>
        <w:tabs>
          <w:tab w:val="clear" w:pos="855"/>
          <w:tab w:val="left" w:pos="851"/>
          <w:tab w:val="left" w:pos="2835"/>
          <w:tab w:val="left" w:pos="4820"/>
          <w:tab w:val="left" w:pos="6804"/>
        </w:tabs>
        <w:spacing w:after="16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Hoden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0"/>
      <w:r>
        <w:rPr>
          <w:rFonts w:ascii="Helvetica" w:hAnsi="Helvetica"/>
          <w:sz w:val="16"/>
        </w:rPr>
        <w:t xml:space="preserve"> 1 kräftig entwickelt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2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1"/>
      <w:r>
        <w:rPr>
          <w:rFonts w:ascii="Helvetica" w:hAnsi="Helvetica"/>
          <w:sz w:val="16"/>
        </w:rPr>
        <w:t xml:space="preserve"> 2 klein</w:t>
      </w:r>
    </w:p>
    <w:p w:rsidR="007C57EA" w:rsidRDefault="007C57EA">
      <w:pPr>
        <w:numPr>
          <w:ilvl w:val="0"/>
          <w:numId w:val="2"/>
        </w:numPr>
        <w:tabs>
          <w:tab w:val="clear" w:pos="855"/>
          <w:tab w:val="left" w:pos="851"/>
          <w:tab w:val="left" w:pos="2835"/>
          <w:tab w:val="left" w:pos="3969"/>
        </w:tabs>
        <w:spacing w:after="16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Farbe und Abzeichen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br/>
      </w:r>
      <w:r>
        <w:rPr>
          <w:rFonts w:ascii="Helvetica" w:hAnsi="Helvetica"/>
          <w:sz w:val="12"/>
        </w:rPr>
        <w:t>(wenn von AT abweichend)</w:t>
      </w:r>
    </w:p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ind w:left="284" w:hanging="284"/>
        <w:rPr>
          <w:rFonts w:ascii="Helvetica" w:hAnsi="Helvetica"/>
          <w:sz w:val="16"/>
        </w:rPr>
      </w:pPr>
      <w:r>
        <w:rPr>
          <w:rFonts w:ascii="Helvetica" w:hAnsi="Helvetica"/>
          <w:b/>
        </w:rPr>
        <w:t>II.</w:t>
      </w:r>
      <w:r>
        <w:rPr>
          <w:rFonts w:ascii="Helvetica" w:hAnsi="Helvetica"/>
          <w:b/>
        </w:rPr>
        <w:tab/>
        <w:t>Urteil über allgemeine Verfassung, Größe, Gebäudeaufbau, Gefügefestigkeit, Gangvermögen, Triebverhalten, Selbstsicherheit und Belastbarkeit (TSB)</w:t>
      </w:r>
      <w:r>
        <w:rPr>
          <w:rFonts w:ascii="Helvetica" w:hAnsi="Helvetica"/>
          <w:sz w:val="16"/>
        </w:rPr>
        <w:t xml:space="preserve"> (Ausführung in kurzer verständlicher Form)</w:t>
      </w:r>
    </w:p>
    <w:p w:rsidR="007C57EA" w:rsidRDefault="007C57EA">
      <w:pPr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>
        <w:trPr>
          <w:trHeight w:val="3402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Default="00D80E6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</w:tr>
    </w:tbl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pStyle w:val="Heading2"/>
        <w:tabs>
          <w:tab w:val="clear" w:pos="2835"/>
          <w:tab w:val="clear" w:pos="4536"/>
          <w:tab w:val="clear" w:pos="6804"/>
          <w:tab w:val="left" w:pos="284"/>
        </w:tabs>
        <w:rPr>
          <w:sz w:val="20"/>
        </w:rPr>
      </w:pPr>
      <w:r>
        <w:rPr>
          <w:sz w:val="20"/>
        </w:rPr>
        <w:t>III.</w:t>
      </w:r>
      <w:r>
        <w:rPr>
          <w:sz w:val="20"/>
        </w:rPr>
        <w:tab/>
        <w:t>Wesen, Nerven, Schuß, Triebverhalten, Selbstsicherheit, Belastbarkeit</w:t>
      </w: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Wesen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2"/>
      <w:r>
        <w:rPr>
          <w:rFonts w:ascii="Helvetica" w:hAnsi="Helvetica"/>
          <w:sz w:val="16"/>
        </w:rPr>
        <w:t xml:space="preserve"> 1 fest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4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3"/>
      <w:r>
        <w:rPr>
          <w:rFonts w:ascii="Helvetica" w:hAnsi="Helvetica"/>
          <w:sz w:val="16"/>
        </w:rPr>
        <w:t xml:space="preserve"> 2 natürlich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5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4"/>
      <w:r>
        <w:rPr>
          <w:rFonts w:ascii="Helvetica" w:hAnsi="Helvetica"/>
          <w:sz w:val="16"/>
        </w:rPr>
        <w:t xml:space="preserve"> 3 temperamentvoll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5"/>
      <w:r>
        <w:rPr>
          <w:rFonts w:ascii="Helvetica" w:hAnsi="Helvetica"/>
          <w:sz w:val="16"/>
        </w:rPr>
        <w:t xml:space="preserve"> 4 ruhig</w:t>
      </w:r>
    </w:p>
    <w:p w:rsidR="007C57EA" w:rsidRDefault="007C57E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Aufmerksamkeit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7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6"/>
      <w:r>
        <w:rPr>
          <w:rFonts w:ascii="Helvetica" w:hAnsi="Helvetica"/>
          <w:sz w:val="16"/>
        </w:rPr>
        <w:t xml:space="preserve"> 1 vorhanden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8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7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2 ausreichend vorhanden</w:t>
      </w:r>
    </w:p>
    <w:p w:rsidR="007C57EA" w:rsidRDefault="007C57E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Nervenverfassung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9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8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1 fest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0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9"/>
      <w:r>
        <w:rPr>
          <w:rFonts w:ascii="Helvetica" w:hAnsi="Helvetica"/>
          <w:sz w:val="16"/>
        </w:rPr>
        <w:t xml:space="preserve"> 2 leicht überreizt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1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0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3 genügend</w:t>
      </w:r>
    </w:p>
    <w:p w:rsidR="007C57EA" w:rsidRDefault="007C57E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Unbefangenheit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2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1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1 vorhanden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3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2"/>
      <w:r>
        <w:rPr>
          <w:rFonts w:ascii="Helvetica" w:hAnsi="Helvetica"/>
          <w:sz w:val="16"/>
        </w:rPr>
        <w:t xml:space="preserve"> 2 genügt</w:t>
      </w:r>
    </w:p>
    <w:p w:rsidR="007C57EA" w:rsidRDefault="007C57E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Schußgleichgültigkeit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4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3"/>
      <w:r>
        <w:rPr>
          <w:rFonts w:ascii="Helvetica" w:hAnsi="Helvetica"/>
          <w:sz w:val="16"/>
        </w:rPr>
        <w:t xml:space="preserve"> 1 vorhanden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5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4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2 genügt</w:t>
      </w:r>
    </w:p>
    <w:p w:rsidR="007C57EA" w:rsidRDefault="007C57EA">
      <w:pPr>
        <w:numPr>
          <w:ilvl w:val="0"/>
          <w:numId w:val="3"/>
        </w:numPr>
        <w:pBdr>
          <w:between w:val="single" w:sz="4" w:space="1" w:color="auto"/>
        </w:pBdr>
        <w:tabs>
          <w:tab w:val="left" w:pos="3261"/>
          <w:tab w:val="left" w:pos="4678"/>
          <w:tab w:val="left" w:pos="6804"/>
          <w:tab w:val="left" w:pos="8647"/>
        </w:tabs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Triebverhalten, Selbst-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6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5"/>
      <w:r>
        <w:rPr>
          <w:rFonts w:ascii="Helvetica" w:hAnsi="Helvetica"/>
          <w:sz w:val="16"/>
        </w:rPr>
        <w:t xml:space="preserve"> 1 ausgeprägt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7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6"/>
      <w:r>
        <w:rPr>
          <w:rFonts w:ascii="Helvetica" w:hAnsi="Helvetica"/>
          <w:sz w:val="16"/>
        </w:rPr>
        <w:t xml:space="preserve"> 2 vorhanden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8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7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3 Hund läßt ab</w:t>
      </w:r>
      <w:r w:rsidR="00A31E75">
        <w:rPr>
          <w:rFonts w:ascii="Helvetica" w:hAnsi="Helvetica"/>
          <w:sz w:val="16"/>
        </w:rPr>
        <w:t xml:space="preserve"> </w:t>
      </w:r>
      <w:r>
        <w:rPr>
          <w:rFonts w:ascii="Helvetica" w:hAnsi="Helvetica"/>
          <w:sz w:val="16"/>
        </w:rPr>
        <w:br/>
        <w:t>sicherheit, Belastbarkeit</w:t>
      </w:r>
    </w:p>
    <w:p w:rsidR="007C57EA" w:rsidRDefault="007C57EA">
      <w:pPr>
        <w:pBdr>
          <w:bottom w:val="single" w:sz="6" w:space="1" w:color="auto"/>
          <w:between w:val="single" w:sz="4" w:space="1" w:color="auto"/>
        </w:pBdr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pStyle w:val="Heading2"/>
        <w:tabs>
          <w:tab w:val="clear" w:pos="2835"/>
          <w:tab w:val="clear" w:pos="4536"/>
          <w:tab w:val="clear" w:pos="6804"/>
          <w:tab w:val="left" w:pos="284"/>
        </w:tabs>
        <w:rPr>
          <w:sz w:val="20"/>
        </w:rPr>
      </w:pPr>
      <w:r>
        <w:rPr>
          <w:sz w:val="20"/>
        </w:rPr>
        <w:t>IV.</w:t>
      </w:r>
      <w:r>
        <w:rPr>
          <w:sz w:val="20"/>
        </w:rPr>
        <w:tab/>
        <w:t>Beurteilung im Stand und in der Bewegung</w:t>
      </w: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6521"/>
          <w:tab w:val="left" w:pos="7938"/>
          <w:tab w:val="left" w:pos="9498"/>
        </w:tabs>
        <w:spacing w:after="12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Geschlechtsgepräge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0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8"/>
      <w:r>
        <w:rPr>
          <w:rFonts w:ascii="Helvetica" w:hAnsi="Helvetica"/>
          <w:sz w:val="16"/>
        </w:rPr>
        <w:t xml:space="preserve"> 1 ausgeprägt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1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9"/>
      <w:r>
        <w:rPr>
          <w:rFonts w:ascii="Helvetica" w:hAnsi="Helvetica"/>
          <w:sz w:val="16"/>
        </w:rPr>
        <w:t xml:space="preserve"> 2 vorhanden</w:t>
      </w:r>
    </w:p>
    <w:p w:rsidR="007C57EA" w:rsidRDefault="007C57EA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6521"/>
          <w:tab w:val="left" w:pos="7938"/>
          <w:tab w:val="left" w:pos="9356"/>
        </w:tabs>
        <w:spacing w:after="12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Konstitution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2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0"/>
      <w:r>
        <w:rPr>
          <w:rFonts w:ascii="Helvetica" w:hAnsi="Helvetica"/>
          <w:sz w:val="16"/>
        </w:rPr>
        <w:t xml:space="preserve"> 1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3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1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2 mittelkräftig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4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2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3 trocken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5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3"/>
      <w:r>
        <w:rPr>
          <w:rFonts w:ascii="Helvetica" w:hAnsi="Helvetica"/>
          <w:sz w:val="16"/>
        </w:rPr>
        <w:t xml:space="preserve"> 4 etwas derb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6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4"/>
      <w:r>
        <w:rPr>
          <w:rFonts w:ascii="Helvetica" w:hAnsi="Helvetica"/>
          <w:sz w:val="16"/>
        </w:rPr>
        <w:t xml:space="preserve"> 5 etwas fein</w:t>
      </w:r>
    </w:p>
    <w:p w:rsidR="007C57EA" w:rsidRDefault="007C57EA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6521"/>
          <w:tab w:val="left" w:pos="7938"/>
          <w:tab w:val="left" w:pos="9356"/>
        </w:tabs>
        <w:spacing w:after="12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Ausdruck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7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5"/>
      <w:r>
        <w:rPr>
          <w:rFonts w:ascii="Helvetica" w:hAnsi="Helvetica"/>
          <w:sz w:val="16"/>
        </w:rPr>
        <w:t xml:space="preserve"> 1 lebensvoll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8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6"/>
      <w:r>
        <w:rPr>
          <w:rFonts w:ascii="Helvetica" w:hAnsi="Helvetica"/>
          <w:sz w:val="16"/>
        </w:rPr>
        <w:t xml:space="preserve"> 2 edel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9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7"/>
      <w:r>
        <w:rPr>
          <w:rFonts w:ascii="Helvetica" w:hAnsi="Helvetica"/>
          <w:sz w:val="16"/>
        </w:rPr>
        <w:t xml:space="preserve"> 3 etwas unfreundlich</w:t>
      </w:r>
    </w:p>
    <w:p w:rsidR="007C57EA" w:rsidRDefault="007C57EA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6521"/>
          <w:tab w:val="left" w:pos="9356"/>
        </w:tabs>
        <w:spacing w:after="12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Gebäudeverhältnisse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50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8"/>
      <w:r>
        <w:rPr>
          <w:rFonts w:ascii="Helvetica" w:hAnsi="Helvetica"/>
          <w:sz w:val="16"/>
        </w:rPr>
        <w:t xml:space="preserve"> 1 normales Verhältnis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51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9"/>
      <w:r>
        <w:rPr>
          <w:rFonts w:ascii="Helvetica" w:hAnsi="Helvetica"/>
          <w:sz w:val="16"/>
        </w:rPr>
        <w:t xml:space="preserve"> 2 betont gestreckt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52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0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3 etwas kurz</w:t>
      </w:r>
    </w:p>
    <w:p w:rsidR="007C57EA" w:rsidRDefault="007C57EA">
      <w:pPr>
        <w:tabs>
          <w:tab w:val="left" w:pos="3686"/>
          <w:tab w:val="left" w:pos="6521"/>
          <w:tab w:val="left" w:pos="9356"/>
        </w:tabs>
        <w:spacing w:after="12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3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1"/>
      <w:r>
        <w:rPr>
          <w:rFonts w:ascii="Helvetica" w:hAnsi="Helvetica"/>
          <w:sz w:val="16"/>
        </w:rPr>
        <w:t xml:space="preserve"> 4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4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2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5 gehaltvoll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5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3"/>
      <w:r>
        <w:rPr>
          <w:rFonts w:ascii="Helvetica" w:hAnsi="Helvetica"/>
          <w:sz w:val="16"/>
        </w:rPr>
        <w:t xml:space="preserve"> 6 etwas schwer</w:t>
      </w:r>
    </w:p>
    <w:p w:rsidR="007C57EA" w:rsidRDefault="007C57EA">
      <w:pPr>
        <w:tabs>
          <w:tab w:val="left" w:pos="3686"/>
          <w:tab w:val="left" w:pos="6521"/>
          <w:tab w:val="left" w:pos="9356"/>
        </w:tabs>
        <w:spacing w:after="12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6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4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7 ausreichend gehaltvoll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7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5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8 tiefgestellt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8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6"/>
      <w:r>
        <w:rPr>
          <w:rFonts w:ascii="Helvetica" w:hAnsi="Helvetica"/>
          <w:sz w:val="16"/>
        </w:rPr>
        <w:t xml:space="preserve"> 9 etwas breit</w:t>
      </w:r>
    </w:p>
    <w:p w:rsidR="007C57EA" w:rsidRDefault="007C57EA">
      <w:pPr>
        <w:pBdr>
          <w:between w:val="single" w:sz="4" w:space="1" w:color="auto"/>
        </w:pBdr>
        <w:tabs>
          <w:tab w:val="left" w:pos="3686"/>
          <w:tab w:val="left" w:pos="6521"/>
          <w:tab w:val="left" w:pos="9498"/>
        </w:tabs>
        <w:spacing w:after="12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9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7"/>
      <w:r>
        <w:rPr>
          <w:rFonts w:ascii="Helvetica" w:hAnsi="Helvetica"/>
          <w:sz w:val="16"/>
        </w:rPr>
        <w:t xml:space="preserve"> 10 etwas schmal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60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8"/>
      <w:r>
        <w:rPr>
          <w:rFonts w:ascii="Helvetica" w:hAnsi="Helvetica"/>
          <w:sz w:val="16"/>
        </w:rPr>
        <w:t xml:space="preserve"> 11 leicht flachrippig</w:t>
      </w:r>
    </w:p>
    <w:p w:rsidR="007C57EA" w:rsidRDefault="007C57EA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6521"/>
          <w:tab w:val="left" w:pos="7938"/>
          <w:tab w:val="left" w:pos="9498"/>
        </w:tabs>
        <w:spacing w:after="12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Knochen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61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9"/>
      <w:r>
        <w:rPr>
          <w:rFonts w:ascii="Helvetica" w:hAnsi="Helvetica"/>
          <w:sz w:val="16"/>
        </w:rPr>
        <w:t xml:space="preserve"> 1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62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60"/>
      <w:r>
        <w:rPr>
          <w:rFonts w:ascii="Helvetica" w:hAnsi="Helvetica"/>
          <w:sz w:val="16"/>
        </w:rPr>
        <w:t xml:space="preserve"> 2 mittelkräftig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63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61"/>
      <w:r>
        <w:rPr>
          <w:rFonts w:ascii="Helvetica" w:hAnsi="Helvetica"/>
          <w:sz w:val="16"/>
        </w:rPr>
        <w:t xml:space="preserve"> 3 trocken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64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62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4 genügend trocken</w:t>
      </w:r>
    </w:p>
    <w:p w:rsidR="007C57EA" w:rsidRDefault="007C57EA">
      <w:pPr>
        <w:tabs>
          <w:tab w:val="left" w:pos="3686"/>
          <w:tab w:val="left" w:pos="5103"/>
          <w:tab w:val="left" w:pos="6521"/>
          <w:tab w:val="left" w:pos="7938"/>
          <w:tab w:val="left" w:pos="9498"/>
        </w:tabs>
        <w:spacing w:after="12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5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63"/>
      <w:r>
        <w:rPr>
          <w:rFonts w:ascii="Helvetica" w:hAnsi="Helvetica"/>
          <w:sz w:val="16"/>
        </w:rPr>
        <w:t xml:space="preserve"> 5 etwas grob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6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64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6 etwas fein</w:t>
      </w:r>
    </w:p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  <w:r>
        <w:rPr>
          <w:rFonts w:ascii="Helvetica" w:hAnsi="Helvetica"/>
          <w:sz w:val="16"/>
        </w:rPr>
        <w:br w:type="page"/>
      </w: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505"/>
        </w:tabs>
        <w:spacing w:after="12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Bemuskelung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7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65"/>
      <w:r>
        <w:rPr>
          <w:rFonts w:ascii="Helvetica" w:hAnsi="Helvetica"/>
          <w:sz w:val="16"/>
        </w:rPr>
        <w:t xml:space="preserve"> 1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8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66"/>
      <w:r>
        <w:rPr>
          <w:rFonts w:ascii="Helvetica" w:hAnsi="Helvetica"/>
          <w:sz w:val="16"/>
        </w:rPr>
        <w:t xml:space="preserve"> 2 genügend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9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67"/>
      <w:r>
        <w:rPr>
          <w:rFonts w:ascii="Helvetica" w:hAnsi="Helvetica"/>
          <w:sz w:val="16"/>
        </w:rPr>
        <w:t xml:space="preserve"> 3 trocken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70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68"/>
      <w:r>
        <w:rPr>
          <w:rFonts w:ascii="Helvetica" w:hAnsi="Helvetica"/>
          <w:sz w:val="16"/>
        </w:rPr>
        <w:t xml:space="preserve"> 4 genügend trocken</w:t>
      </w:r>
    </w:p>
    <w:p w:rsidR="007C57EA" w:rsidRDefault="007C57EA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2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Stand- u. Bänderfestigkeit vorne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71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69"/>
      <w:r>
        <w:rPr>
          <w:rFonts w:ascii="Helvetica" w:hAnsi="Helvetica"/>
          <w:sz w:val="16"/>
        </w:rPr>
        <w:t xml:space="preserve"> 1 sehr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72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0"/>
      <w:r>
        <w:rPr>
          <w:rFonts w:ascii="Helvetica" w:hAnsi="Helvetica"/>
          <w:sz w:val="16"/>
        </w:rPr>
        <w:t xml:space="preserve"> 2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73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1"/>
      <w:r>
        <w:rPr>
          <w:rFonts w:ascii="Helvetica" w:hAnsi="Helvetica"/>
          <w:sz w:val="16"/>
        </w:rPr>
        <w:t xml:space="preserve"> 3 genügend</w:t>
      </w:r>
    </w:p>
    <w:p w:rsidR="007C57EA" w:rsidRDefault="007C57EA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Stand- u. Bänderfestigkeit hinten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74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2"/>
      <w:r>
        <w:rPr>
          <w:rFonts w:ascii="Helvetica" w:hAnsi="Helvetica"/>
          <w:sz w:val="16"/>
        </w:rPr>
        <w:t xml:space="preserve"> 1 sehr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126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3"/>
      <w:r>
        <w:rPr>
          <w:rFonts w:ascii="Helvetica" w:hAnsi="Helvetica"/>
          <w:sz w:val="16"/>
        </w:rPr>
        <w:t xml:space="preserve"> 2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2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127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4"/>
      <w:r>
        <w:rPr>
          <w:rFonts w:ascii="Helvetica" w:hAnsi="Helvetica"/>
          <w:sz w:val="16"/>
        </w:rPr>
        <w:t xml:space="preserve"> 3 genügend</w:t>
      </w:r>
    </w:p>
    <w:p w:rsidR="007C57EA" w:rsidRDefault="007C57EA">
      <w:pPr>
        <w:numPr>
          <w:ilvl w:val="0"/>
          <w:numId w:val="4"/>
        </w:numPr>
        <w:pBdr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Rücken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75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5"/>
      <w:r>
        <w:rPr>
          <w:rFonts w:ascii="Helvetica" w:hAnsi="Helvetica"/>
          <w:sz w:val="16"/>
        </w:rPr>
        <w:t xml:space="preserve"> 1 fest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92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6"/>
      <w:r>
        <w:rPr>
          <w:rFonts w:ascii="Helvetica" w:hAnsi="Helvetica"/>
          <w:sz w:val="16"/>
        </w:rPr>
        <w:t xml:space="preserve"> 2 genügend fest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109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7"/>
      <w:r>
        <w:rPr>
          <w:rFonts w:ascii="Helvetica" w:hAnsi="Helvetica"/>
          <w:sz w:val="16"/>
        </w:rPr>
        <w:t xml:space="preserve"> 3 leicht nachgebend</w:t>
      </w:r>
    </w:p>
    <w:p w:rsidR="007C57EA" w:rsidRDefault="007C57EA">
      <w:pPr>
        <w:tabs>
          <w:tab w:val="left" w:pos="3686"/>
          <w:tab w:val="left" w:pos="5387"/>
          <w:tab w:val="left" w:pos="7230"/>
          <w:tab w:val="left" w:pos="8647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128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8"/>
      <w:r>
        <w:rPr>
          <w:rFonts w:ascii="Helvetica" w:hAnsi="Helvetica"/>
          <w:sz w:val="16"/>
        </w:rPr>
        <w:t xml:space="preserve"> 4 leichter Knick hinter dem Widerrist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Ellenbogenanschluß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76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79"/>
      <w:r>
        <w:rPr>
          <w:rFonts w:ascii="Helvetica" w:hAnsi="Helvetica"/>
          <w:sz w:val="16"/>
        </w:rPr>
        <w:t xml:space="preserve"> 1 sehr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93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0"/>
      <w:r>
        <w:rPr>
          <w:rFonts w:ascii="Helvetica" w:hAnsi="Helvetica"/>
          <w:sz w:val="16"/>
        </w:rPr>
        <w:t xml:space="preserve"> 2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110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1"/>
      <w:r>
        <w:rPr>
          <w:rFonts w:ascii="Helvetica" w:hAnsi="Helvetica"/>
          <w:sz w:val="16"/>
        </w:rPr>
        <w:t xml:space="preserve"> 3 genügend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Festigkeit im Vordermittelfuß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77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2"/>
      <w:r>
        <w:rPr>
          <w:rFonts w:ascii="Helvetica" w:hAnsi="Helvetica"/>
          <w:sz w:val="16"/>
        </w:rPr>
        <w:t xml:space="preserve"> 1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94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3"/>
      <w:r>
        <w:rPr>
          <w:rFonts w:ascii="Helvetica" w:hAnsi="Helvetica"/>
          <w:sz w:val="16"/>
        </w:rPr>
        <w:t xml:space="preserve"> 2 genügend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505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Front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78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4"/>
      <w:r>
        <w:rPr>
          <w:rFonts w:ascii="Helvetica" w:hAnsi="Helvetica"/>
          <w:sz w:val="16"/>
        </w:rPr>
        <w:t xml:space="preserve"> 1 gerade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95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5"/>
      <w:r>
        <w:rPr>
          <w:rFonts w:ascii="Helvetica" w:hAnsi="Helvetica"/>
          <w:sz w:val="16"/>
        </w:rPr>
        <w:t xml:space="preserve"> 2 neigt z. zehenweiten Stand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112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6"/>
      <w:r>
        <w:rPr>
          <w:rFonts w:ascii="Helvetica" w:hAnsi="Helvetica"/>
          <w:sz w:val="16"/>
        </w:rPr>
        <w:t xml:space="preserve"> 3 neigt z. zehenengen Stand</w:t>
      </w:r>
    </w:p>
    <w:p w:rsidR="007C57EA" w:rsidRDefault="007C57EA">
      <w:pPr>
        <w:tabs>
          <w:tab w:val="left" w:pos="3686"/>
          <w:tab w:val="left" w:pos="5387"/>
          <w:tab w:val="left" w:pos="7230"/>
          <w:tab w:val="left" w:pos="8505"/>
          <w:tab w:val="left" w:pos="8647"/>
          <w:tab w:val="left" w:pos="9498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129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7"/>
      <w:r>
        <w:rPr>
          <w:rFonts w:ascii="Helvetica" w:hAnsi="Helvetica"/>
          <w:sz w:val="16"/>
        </w:rPr>
        <w:t xml:space="preserve"> 4 nicht ganz gerade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130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8"/>
      <w:r>
        <w:rPr>
          <w:rFonts w:ascii="Helvetica" w:hAnsi="Helvetica"/>
          <w:sz w:val="16"/>
        </w:rPr>
        <w:t xml:space="preserve"> 5 Ellenbogenhöcker leicht aufgetrieben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505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Kruppe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79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89"/>
      <w:r>
        <w:rPr>
          <w:rFonts w:ascii="Helvetica" w:hAnsi="Helvetica"/>
          <w:sz w:val="16"/>
        </w:rPr>
        <w:t xml:space="preserve"> 1 normale Länge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96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0"/>
      <w:r>
        <w:rPr>
          <w:rFonts w:ascii="Helvetica" w:hAnsi="Helvetica"/>
          <w:sz w:val="16"/>
        </w:rPr>
        <w:t xml:space="preserve"> 2 etwas kurz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113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1"/>
      <w:r>
        <w:rPr>
          <w:rFonts w:ascii="Helvetica" w:hAnsi="Helvetica"/>
          <w:sz w:val="16"/>
        </w:rPr>
        <w:t xml:space="preserve"> 3 kurz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131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2"/>
      <w:r>
        <w:rPr>
          <w:rFonts w:ascii="Helvetica" w:hAnsi="Helvetica"/>
          <w:sz w:val="16"/>
        </w:rPr>
        <w:t xml:space="preserve"> 4 normale Lage</w:t>
      </w:r>
    </w:p>
    <w:p w:rsidR="007C57EA" w:rsidRDefault="007C57EA">
      <w:pPr>
        <w:tabs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132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3"/>
      <w:r>
        <w:rPr>
          <w:rFonts w:ascii="Helvetica" w:hAnsi="Helvetica"/>
          <w:sz w:val="16"/>
        </w:rPr>
        <w:t xml:space="preserve"> 5 waagerecht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133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4"/>
      <w:r>
        <w:rPr>
          <w:rFonts w:ascii="Helvetica" w:hAnsi="Helvetica"/>
          <w:sz w:val="16"/>
        </w:rPr>
        <w:t xml:space="preserve"> 6 leicht abschüssig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134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5"/>
      <w:r>
        <w:rPr>
          <w:rFonts w:ascii="Helvetica" w:hAnsi="Helvetica"/>
          <w:sz w:val="16"/>
        </w:rPr>
        <w:t xml:space="preserve"> 7 abschüssig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8647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Festigkeit der Sprunggelenke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80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6"/>
      <w:r>
        <w:rPr>
          <w:rFonts w:ascii="Helvetica" w:hAnsi="Helvetica"/>
          <w:sz w:val="16"/>
        </w:rPr>
        <w:t xml:space="preserve"> 1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97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7"/>
      <w:r>
        <w:rPr>
          <w:rFonts w:ascii="Helvetica" w:hAnsi="Helvetica"/>
          <w:sz w:val="16"/>
        </w:rPr>
        <w:t xml:space="preserve"> 2 genügend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114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8"/>
      <w:r>
        <w:rPr>
          <w:rFonts w:ascii="Helvetica" w:hAnsi="Helvetica"/>
          <w:sz w:val="16"/>
        </w:rPr>
        <w:t xml:space="preserve"> 3 nicht fest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</w:pBdr>
        <w:tabs>
          <w:tab w:val="clear" w:pos="861"/>
          <w:tab w:val="left" w:pos="851"/>
          <w:tab w:val="left" w:pos="3686"/>
          <w:tab w:val="left" w:pos="5103"/>
          <w:tab w:val="left" w:pos="7230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Schrittfolge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81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99"/>
      <w:r>
        <w:rPr>
          <w:rFonts w:ascii="Helvetica" w:hAnsi="Helvetica"/>
          <w:sz w:val="16"/>
        </w:rPr>
        <w:t xml:space="preserve"> 1 vorne-hinten gerader Gang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98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0"/>
      <w:r>
        <w:rPr>
          <w:rFonts w:ascii="Helvetica" w:hAnsi="Helvetica"/>
          <w:sz w:val="16"/>
        </w:rPr>
        <w:t xml:space="preserve"> 2 vorne-hinten zehenenger Gang</w:t>
      </w:r>
    </w:p>
    <w:p w:rsidR="007C57EA" w:rsidRDefault="007C57EA">
      <w:pPr>
        <w:tabs>
          <w:tab w:val="left" w:pos="3686"/>
          <w:tab w:val="left" w:pos="5103"/>
          <w:tab w:val="left" w:pos="7230"/>
          <w:tab w:val="left" w:pos="8505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115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1"/>
      <w:r>
        <w:rPr>
          <w:rFonts w:ascii="Helvetica" w:hAnsi="Helvetica"/>
          <w:sz w:val="16"/>
        </w:rPr>
        <w:t xml:space="preserve"> 3 vorne-hinten zehenweiter Gang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135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2"/>
      <w:r>
        <w:rPr>
          <w:rFonts w:ascii="Helvetica" w:hAnsi="Helvetica"/>
          <w:sz w:val="16"/>
        </w:rPr>
        <w:t xml:space="preserve"> 4 leicht kuhhessig</w:t>
      </w:r>
    </w:p>
    <w:p w:rsidR="007C57EA" w:rsidRDefault="007C57EA">
      <w:pPr>
        <w:tabs>
          <w:tab w:val="left" w:pos="3686"/>
          <w:tab w:val="left" w:pos="7230"/>
          <w:tab w:val="left" w:pos="8505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136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3"/>
      <w:r>
        <w:rPr>
          <w:rFonts w:ascii="Helvetica" w:hAnsi="Helvetica"/>
          <w:sz w:val="16"/>
        </w:rPr>
        <w:t xml:space="preserve"> 5 leicht faßbeinig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137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4"/>
      <w:r>
        <w:rPr>
          <w:rFonts w:ascii="Helvetica" w:hAnsi="Helvetica"/>
          <w:sz w:val="16"/>
        </w:rPr>
        <w:t xml:space="preserve"> 6 neigt zum Paßgang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9356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Schrittweite – Vortritt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82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5"/>
      <w:r>
        <w:rPr>
          <w:rFonts w:ascii="Helvetica" w:hAnsi="Helvetica"/>
          <w:sz w:val="16"/>
        </w:rPr>
        <w:t xml:space="preserve"> 1 sehr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99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6"/>
      <w:r>
        <w:rPr>
          <w:rFonts w:ascii="Helvetica" w:hAnsi="Helvetica"/>
          <w:sz w:val="16"/>
        </w:rPr>
        <w:t xml:space="preserve"> 2 gut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116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7"/>
      <w:r>
        <w:rPr>
          <w:rFonts w:ascii="Helvetica" w:hAnsi="Helvetica"/>
          <w:sz w:val="16"/>
        </w:rPr>
        <w:t xml:space="preserve"> 3 könnte freier sein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138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8"/>
      <w:r>
        <w:rPr>
          <w:rFonts w:ascii="Helvetica" w:hAnsi="Helvetica"/>
          <w:sz w:val="16"/>
        </w:rPr>
        <w:t xml:space="preserve"> 4 genügend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Schrittweite – Nachschub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83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09"/>
      <w:r>
        <w:rPr>
          <w:rFonts w:ascii="Helvetica" w:hAnsi="Helvetica"/>
          <w:sz w:val="16"/>
        </w:rPr>
        <w:t xml:space="preserve"> 1 sehr wirksam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100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0"/>
      <w:r>
        <w:rPr>
          <w:rFonts w:ascii="Helvetica" w:hAnsi="Helvetica"/>
          <w:sz w:val="16"/>
        </w:rPr>
        <w:t xml:space="preserve"> 2 wirksam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117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1"/>
      <w:r>
        <w:rPr>
          <w:rFonts w:ascii="Helvetica" w:hAnsi="Helvetica"/>
          <w:sz w:val="16"/>
        </w:rPr>
        <w:t xml:space="preserve"> 3 genügend wirksam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Krallen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84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2"/>
      <w:r>
        <w:rPr>
          <w:rFonts w:ascii="Helvetica" w:hAnsi="Helvetica"/>
          <w:sz w:val="16"/>
        </w:rPr>
        <w:t xml:space="preserve"> 1 dunkel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101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3"/>
      <w:r>
        <w:rPr>
          <w:rFonts w:ascii="Helvetica" w:hAnsi="Helvetica"/>
          <w:sz w:val="16"/>
        </w:rPr>
        <w:t xml:space="preserve"> 2 mittel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118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4"/>
      <w:r>
        <w:rPr>
          <w:rFonts w:ascii="Helvetica" w:hAnsi="Helvetica"/>
          <w:sz w:val="16"/>
        </w:rPr>
        <w:t xml:space="preserve"> 3 hell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7230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Pfoten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85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5"/>
      <w:r>
        <w:rPr>
          <w:rFonts w:ascii="Helvetica" w:hAnsi="Helvetica"/>
          <w:sz w:val="16"/>
        </w:rPr>
        <w:t xml:space="preserve"> 1 vorne-hinten rund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102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6"/>
      <w:r>
        <w:rPr>
          <w:rFonts w:ascii="Helvetica" w:hAnsi="Helvetica"/>
          <w:sz w:val="16"/>
        </w:rPr>
        <w:t xml:space="preserve"> 2 vorne-hinten geschlossen</w:t>
      </w:r>
    </w:p>
    <w:p w:rsidR="007C57EA" w:rsidRDefault="007C57EA">
      <w:pPr>
        <w:tabs>
          <w:tab w:val="left" w:pos="3686"/>
          <w:tab w:val="left" w:pos="7230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119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7"/>
      <w:r>
        <w:rPr>
          <w:rFonts w:ascii="Helvetica" w:hAnsi="Helvetica"/>
          <w:sz w:val="16"/>
        </w:rPr>
        <w:t xml:space="preserve"> 3 vorne-hinten rund/geschl.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3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139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8"/>
      <w:r>
        <w:rPr>
          <w:rFonts w:ascii="Helvetica" w:hAnsi="Helvetica"/>
          <w:sz w:val="16"/>
        </w:rPr>
        <w:t xml:space="preserve"> 4 vorne-hinten etwas lang</w:t>
      </w:r>
    </w:p>
    <w:p w:rsidR="007C57EA" w:rsidRDefault="007C57EA">
      <w:pPr>
        <w:tabs>
          <w:tab w:val="left" w:pos="3686"/>
          <w:tab w:val="left" w:pos="7230"/>
          <w:tab w:val="left" w:pos="7938"/>
          <w:tab w:val="left" w:pos="9498"/>
        </w:tabs>
        <w:spacing w:after="16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140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19"/>
      <w:r>
        <w:rPr>
          <w:rFonts w:ascii="Helvetica" w:hAnsi="Helvetica"/>
          <w:sz w:val="16"/>
        </w:rPr>
        <w:t xml:space="preserve"> 5 vorne-hinten leicht gespreizt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Kopf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86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0"/>
      <w:r>
        <w:rPr>
          <w:rFonts w:ascii="Helvetica" w:hAnsi="Helvetica"/>
          <w:sz w:val="16"/>
        </w:rPr>
        <w:t xml:space="preserve"> 1 sehr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103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1"/>
      <w:r>
        <w:rPr>
          <w:rFonts w:ascii="Helvetica" w:hAnsi="Helvetica"/>
          <w:sz w:val="16"/>
        </w:rPr>
        <w:t xml:space="preserve"> 2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120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2"/>
      <w:r>
        <w:rPr>
          <w:rFonts w:ascii="Helvetica" w:hAnsi="Helvetica"/>
          <w:sz w:val="16"/>
        </w:rPr>
        <w:t xml:space="preserve"> 3 etwas leicht</w:t>
      </w:r>
    </w:p>
    <w:p w:rsidR="007C57EA" w:rsidRDefault="007C57EA">
      <w:pPr>
        <w:tabs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141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3"/>
      <w:r>
        <w:rPr>
          <w:rFonts w:ascii="Helvetica" w:hAnsi="Helvetica"/>
          <w:sz w:val="16"/>
        </w:rPr>
        <w:t xml:space="preserve"> 4 etwas schmal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2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142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4"/>
      <w:r>
        <w:rPr>
          <w:rFonts w:ascii="Helvetica" w:hAnsi="Helvetica"/>
          <w:sz w:val="16"/>
        </w:rPr>
        <w:t xml:space="preserve"> 5 leicht verkürzt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3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143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5"/>
      <w:r>
        <w:rPr>
          <w:rFonts w:ascii="Helvetica" w:hAnsi="Helvetica"/>
          <w:sz w:val="16"/>
        </w:rPr>
        <w:t xml:space="preserve"> 6 leicht überstreckt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Augenfärbung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87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6"/>
      <w:r>
        <w:rPr>
          <w:rFonts w:ascii="Helvetica" w:hAnsi="Helvetica"/>
          <w:sz w:val="16"/>
        </w:rPr>
        <w:t xml:space="preserve"> 1 dunkel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104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7"/>
      <w:r>
        <w:rPr>
          <w:rFonts w:ascii="Helvetica" w:hAnsi="Helvetica"/>
          <w:sz w:val="16"/>
        </w:rPr>
        <w:t xml:space="preserve"> 2 gelblich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121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8"/>
      <w:r>
        <w:rPr>
          <w:rFonts w:ascii="Helvetica" w:hAnsi="Helvetica"/>
          <w:sz w:val="16"/>
        </w:rPr>
        <w:t xml:space="preserve"> 3 hell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356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Oberkiefer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88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29"/>
      <w:r>
        <w:rPr>
          <w:rFonts w:ascii="Helvetica" w:hAnsi="Helvetica"/>
          <w:sz w:val="16"/>
        </w:rPr>
        <w:t xml:space="preserve"> 1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105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30"/>
      <w:r>
        <w:rPr>
          <w:rFonts w:ascii="Helvetica" w:hAnsi="Helvetica"/>
          <w:sz w:val="16"/>
        </w:rPr>
        <w:t xml:space="preserve"> 2 ausreichend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122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31"/>
      <w:r>
        <w:rPr>
          <w:rFonts w:ascii="Helvetica" w:hAnsi="Helvetica"/>
          <w:sz w:val="16"/>
        </w:rPr>
        <w:t xml:space="preserve"> 3 etwas schmal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144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32"/>
      <w:r>
        <w:rPr>
          <w:rFonts w:ascii="Helvetica" w:hAnsi="Helvetica"/>
          <w:sz w:val="16"/>
        </w:rPr>
        <w:t xml:space="preserve"> 4 gestreckt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Unterkiefer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89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33"/>
      <w:r>
        <w:rPr>
          <w:rFonts w:ascii="Helvetica" w:hAnsi="Helvetica"/>
          <w:sz w:val="16"/>
        </w:rPr>
        <w:t xml:space="preserve"> 1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106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34"/>
      <w:r>
        <w:rPr>
          <w:rFonts w:ascii="Helvetica" w:hAnsi="Helvetica"/>
          <w:sz w:val="16"/>
        </w:rPr>
        <w:t xml:space="preserve"> 2 genügend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123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35"/>
      <w:r>
        <w:rPr>
          <w:rFonts w:ascii="Helvetica" w:hAnsi="Helvetica"/>
          <w:sz w:val="16"/>
        </w:rPr>
        <w:t xml:space="preserve"> 3 etwas schwach</w:t>
      </w:r>
    </w:p>
    <w:p w:rsidR="007C57EA" w:rsidRDefault="007C57EA">
      <w:pPr>
        <w:numPr>
          <w:ilvl w:val="0"/>
          <w:numId w:val="4"/>
        </w:numPr>
        <w:pBdr>
          <w:top w:val="single" w:sz="4" w:space="1" w:color="auto"/>
          <w:between w:val="single" w:sz="4" w:space="1" w:color="auto"/>
        </w:pBdr>
        <w:tabs>
          <w:tab w:val="clear" w:pos="861"/>
          <w:tab w:val="left" w:pos="851"/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862" w:hanging="437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Gebiß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90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36"/>
      <w:r>
        <w:rPr>
          <w:rFonts w:ascii="Helvetica" w:hAnsi="Helvetica"/>
          <w:sz w:val="16"/>
        </w:rPr>
        <w:t xml:space="preserve"> 1 gesund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107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37"/>
      <w:r>
        <w:rPr>
          <w:rFonts w:ascii="Helvetica" w:hAnsi="Helvetica"/>
          <w:sz w:val="16"/>
        </w:rPr>
        <w:t xml:space="preserve"> 2 kräftig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124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38"/>
      <w:r>
        <w:rPr>
          <w:rFonts w:ascii="Helvetica" w:hAnsi="Helvetica"/>
          <w:sz w:val="16"/>
        </w:rPr>
        <w:t xml:space="preserve"> 3 lückenlos</w:t>
      </w:r>
    </w:p>
    <w:p w:rsidR="007C57EA" w:rsidRDefault="00B509B0">
      <w:pPr>
        <w:tabs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425"/>
        <w:rPr>
          <w:rFonts w:ascii="Helvetica" w:hAnsi="Helvetica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4834890</wp:posOffset>
            </wp:positionH>
            <wp:positionV relativeFrom="paragraph">
              <wp:posOffset>201295</wp:posOffset>
            </wp:positionV>
            <wp:extent cx="1976120" cy="1546860"/>
            <wp:effectExtent l="0" t="0" r="5080" b="0"/>
            <wp:wrapNone/>
            <wp:docPr id="9" name="Picture 9" descr="Z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H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EA">
        <w:rPr>
          <w:rFonts w:ascii="Helvetica" w:hAnsi="Helvetica"/>
          <w:sz w:val="16"/>
        </w:rPr>
        <w:tab/>
      </w:r>
      <w:r w:rsidR="007C57EA">
        <w:rPr>
          <w:rFonts w:ascii="Helvetica" w:hAnsi="Helvetica"/>
          <w:sz w:val="16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91"/>
      <w:r w:rsidR="007C57EA"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 w:rsidR="007C57EA">
        <w:rPr>
          <w:rFonts w:ascii="Helvetica" w:hAnsi="Helvetica"/>
          <w:sz w:val="16"/>
        </w:rPr>
        <w:fldChar w:fldCharType="end"/>
      </w:r>
      <w:bookmarkEnd w:id="139"/>
      <w:r w:rsidR="007C57EA">
        <w:rPr>
          <w:rFonts w:ascii="Helvetica" w:hAnsi="Helvetica"/>
          <w:sz w:val="16"/>
        </w:rPr>
        <w:t xml:space="preserve"> 4 Scherengebiß</w:t>
      </w:r>
      <w:r w:rsidR="007C57EA">
        <w:rPr>
          <w:rFonts w:ascii="Helvetica" w:hAnsi="Helvetica"/>
          <w:sz w:val="16"/>
        </w:rPr>
        <w:tab/>
      </w:r>
      <w:r w:rsidR="007C57EA">
        <w:rPr>
          <w:rFonts w:ascii="Helvetica" w:hAnsi="Helvetica"/>
          <w:sz w:val="16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108"/>
      <w:r w:rsidR="007C57EA"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 w:rsidR="007C57EA">
        <w:rPr>
          <w:rFonts w:ascii="Helvetica" w:hAnsi="Helvetica"/>
          <w:sz w:val="16"/>
        </w:rPr>
        <w:fldChar w:fldCharType="end"/>
      </w:r>
      <w:bookmarkEnd w:id="140"/>
      <w:r w:rsidR="007C57EA">
        <w:rPr>
          <w:rFonts w:ascii="Helvetica" w:hAnsi="Helvetica"/>
          <w:sz w:val="16"/>
        </w:rPr>
        <w:t xml:space="preserve"> 5 etwas schwach</w:t>
      </w:r>
      <w:r w:rsidR="007C57EA">
        <w:rPr>
          <w:rFonts w:ascii="Helvetica" w:hAnsi="Helvetica"/>
          <w:sz w:val="16"/>
        </w:rPr>
        <w:tab/>
      </w:r>
      <w:r w:rsidR="007C57EA">
        <w:rPr>
          <w:rFonts w:ascii="Helvetica" w:hAnsi="Helvetica"/>
          <w:sz w:val="16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125"/>
      <w:r w:rsidR="007C57EA"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 w:rsidR="007C57EA">
        <w:rPr>
          <w:rFonts w:ascii="Helvetica" w:hAnsi="Helvetica"/>
          <w:sz w:val="16"/>
        </w:rPr>
        <w:fldChar w:fldCharType="end"/>
      </w:r>
      <w:bookmarkEnd w:id="141"/>
      <w:r w:rsidR="007C57EA">
        <w:rPr>
          <w:rFonts w:ascii="Helvetica" w:hAnsi="Helvetica"/>
          <w:sz w:val="16"/>
        </w:rPr>
        <w:t xml:space="preserve"> 6 teilweise angebräunt</w:t>
      </w:r>
    </w:p>
    <w:p w:rsidR="007C57EA" w:rsidRDefault="007C57EA">
      <w:pPr>
        <w:tabs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145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42"/>
      <w:r>
        <w:rPr>
          <w:rFonts w:ascii="Helvetica" w:hAnsi="Helvetica"/>
          <w:sz w:val="16"/>
        </w:rPr>
        <w:t xml:space="preserve"> 7 lückenhafte Zahnstellung</w:t>
      </w:r>
    </w:p>
    <w:p w:rsidR="007C57EA" w:rsidRDefault="007C57EA">
      <w:pPr>
        <w:tabs>
          <w:tab w:val="left" w:pos="3686"/>
          <w:tab w:val="left" w:pos="5387"/>
          <w:tab w:val="left" w:pos="7230"/>
          <w:tab w:val="left" w:pos="7938"/>
          <w:tab w:val="left" w:pos="9498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146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43"/>
      <w:r>
        <w:rPr>
          <w:rFonts w:ascii="Helvetica" w:hAnsi="Helvetica"/>
          <w:sz w:val="16"/>
        </w:rPr>
        <w:t xml:space="preserve"> 8 mittlere Schneidezähne aufbeißend</w:t>
      </w:r>
    </w:p>
    <w:p w:rsidR="007C57EA" w:rsidRDefault="007C57EA">
      <w:pPr>
        <w:tabs>
          <w:tab w:val="left" w:pos="3686"/>
          <w:tab w:val="left" w:pos="5387"/>
          <w:tab w:val="left" w:pos="5954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147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44"/>
      <w:r>
        <w:rPr>
          <w:rFonts w:ascii="Helvetica" w:hAnsi="Helvetica"/>
          <w:sz w:val="16"/>
        </w:rPr>
        <w:t xml:space="preserve"> 9 altersbedingt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148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45"/>
      <w:r>
        <w:rPr>
          <w:rFonts w:ascii="Helvetica" w:hAnsi="Helvetica"/>
          <w:sz w:val="16"/>
        </w:rPr>
        <w:t xml:space="preserve"> ja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149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46"/>
      <w:r>
        <w:rPr>
          <w:rFonts w:ascii="Helvetica" w:hAnsi="Helvetica"/>
          <w:sz w:val="16"/>
        </w:rPr>
        <w:t xml:space="preserve"> nein</w:t>
      </w:r>
    </w:p>
    <w:p w:rsidR="007C57EA" w:rsidRDefault="007C57EA">
      <w:pPr>
        <w:tabs>
          <w:tab w:val="left" w:pos="3686"/>
          <w:tab w:val="left" w:pos="5387"/>
          <w:tab w:val="left" w:pos="5954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150"/>
      <w:r>
        <w:rPr>
          <w:rFonts w:ascii="Helvetica" w:hAnsi="Helvetica"/>
          <w:sz w:val="16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47"/>
      <w:r>
        <w:rPr>
          <w:rFonts w:ascii="Helvetica" w:hAnsi="Helvetica"/>
          <w:sz w:val="16"/>
        </w:rPr>
        <w:t xml:space="preserve"> 10 beißt leicht auf</w:t>
      </w:r>
    </w:p>
    <w:p w:rsidR="007C57EA" w:rsidRDefault="007C57EA">
      <w:pPr>
        <w:tabs>
          <w:tab w:val="left" w:pos="3686"/>
          <w:tab w:val="left" w:pos="5387"/>
          <w:tab w:val="left" w:pos="5954"/>
        </w:tabs>
        <w:spacing w:after="160"/>
        <w:ind w:left="425"/>
        <w:rPr>
          <w:rFonts w:ascii="Helvetica" w:hAnsi="Helvetica"/>
          <w:sz w:val="16"/>
          <w:lang w:val="it-IT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151"/>
      <w:r>
        <w:rPr>
          <w:rFonts w:ascii="Helvetica" w:hAnsi="Helvetica"/>
          <w:sz w:val="16"/>
          <w:lang w:val="it-IT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48"/>
      <w:r>
        <w:rPr>
          <w:rFonts w:ascii="Helvetica" w:hAnsi="Helvetica"/>
          <w:sz w:val="16"/>
          <w:lang w:val="it-IT"/>
        </w:rPr>
        <w:t xml:space="preserve"> 11 doppelte Prämolare</w:t>
      </w:r>
    </w:p>
    <w:p w:rsidR="007C57EA" w:rsidRDefault="007C57EA">
      <w:pPr>
        <w:tabs>
          <w:tab w:val="left" w:pos="3686"/>
          <w:tab w:val="left" w:pos="5387"/>
          <w:tab w:val="left" w:pos="5954"/>
        </w:tabs>
        <w:ind w:left="425"/>
        <w:rPr>
          <w:rFonts w:ascii="Helvetica" w:hAnsi="Helvetica"/>
          <w:sz w:val="16"/>
          <w:lang w:val="it-IT"/>
        </w:rPr>
      </w:pPr>
      <w:r>
        <w:rPr>
          <w:rFonts w:ascii="Helvetica" w:hAnsi="Helvetica"/>
          <w:sz w:val="16"/>
          <w:lang w:val="it-IT"/>
        </w:rPr>
        <w:tab/>
      </w:r>
      <w:r>
        <w:rPr>
          <w:rFonts w:ascii="Helvetica" w:hAnsi="Helvetica"/>
          <w:sz w:val="16"/>
          <w:lang w:val="it-IT"/>
        </w:rPr>
        <w:tab/>
      </w:r>
      <w:r>
        <w:rPr>
          <w:rFonts w:ascii="Helvetica" w:hAnsi="Helvetica"/>
          <w:sz w:val="16"/>
        </w:rPr>
        <w:fldChar w:fldCharType="begin">
          <w:ffData>
            <w:name w:val="Kontrollkästchen152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152"/>
      <w:r>
        <w:rPr>
          <w:rFonts w:ascii="Helvetica" w:hAnsi="Helvetica"/>
          <w:sz w:val="16"/>
          <w:lang w:val="it-IT"/>
        </w:rPr>
        <w:instrText xml:space="preserve"> FORMCHECKBOX </w:instrText>
      </w:r>
      <w:r w:rsidR="00BD1D15">
        <w:rPr>
          <w:rFonts w:ascii="Helvetica" w:hAnsi="Helvetica"/>
          <w:sz w:val="16"/>
        </w:rPr>
      </w:r>
      <w:r w:rsidR="00BD1D15">
        <w:rPr>
          <w:rFonts w:ascii="Helvetica" w:hAnsi="Helvetica"/>
          <w:sz w:val="16"/>
        </w:rPr>
        <w:fldChar w:fldCharType="separate"/>
      </w:r>
      <w:r>
        <w:rPr>
          <w:rFonts w:ascii="Helvetica" w:hAnsi="Helvetica"/>
          <w:sz w:val="16"/>
        </w:rPr>
        <w:fldChar w:fldCharType="end"/>
      </w:r>
      <w:bookmarkEnd w:id="149"/>
      <w:r>
        <w:rPr>
          <w:rFonts w:ascii="Helvetica" w:hAnsi="Helvetica"/>
          <w:sz w:val="16"/>
          <w:lang w:val="it-IT"/>
        </w:rPr>
        <w:t xml:space="preserve"> P 1 o. li.</w:t>
      </w:r>
      <w:r>
        <w:rPr>
          <w:rFonts w:ascii="Helvetica" w:hAnsi="Helvetica"/>
          <w:sz w:val="16"/>
          <w:lang w:val="it-IT"/>
        </w:rPr>
        <w:tab/>
      </w:r>
      <w:r>
        <w:rPr>
          <w:rFonts w:ascii="Helvetica" w:hAnsi="Helvetica"/>
          <w:sz w:val="16"/>
          <w:lang w:val="it-IT"/>
        </w:rPr>
        <w:fldChar w:fldCharType="begin">
          <w:ffData>
            <w:name w:val="Kontrollkästchen153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153"/>
      <w:r>
        <w:rPr>
          <w:rFonts w:ascii="Helvetica" w:hAnsi="Helvetica"/>
          <w:sz w:val="16"/>
          <w:lang w:val="it-IT"/>
        </w:rPr>
        <w:instrText xml:space="preserve"> FORMCHECKBOX </w:instrText>
      </w:r>
      <w:r w:rsidR="00BD1D15">
        <w:rPr>
          <w:rFonts w:ascii="Helvetica" w:hAnsi="Helvetica"/>
          <w:sz w:val="16"/>
          <w:lang w:val="it-IT"/>
        </w:rPr>
      </w:r>
      <w:r w:rsidR="00BD1D15">
        <w:rPr>
          <w:rFonts w:ascii="Helvetica" w:hAnsi="Helvetica"/>
          <w:sz w:val="16"/>
          <w:lang w:val="it-IT"/>
        </w:rPr>
        <w:fldChar w:fldCharType="separate"/>
      </w:r>
      <w:r>
        <w:rPr>
          <w:rFonts w:ascii="Helvetica" w:hAnsi="Helvetica"/>
          <w:sz w:val="16"/>
          <w:lang w:val="it-IT"/>
        </w:rPr>
        <w:fldChar w:fldCharType="end"/>
      </w:r>
      <w:bookmarkEnd w:id="150"/>
      <w:r>
        <w:rPr>
          <w:rFonts w:ascii="Helvetica" w:hAnsi="Helvetica"/>
          <w:sz w:val="16"/>
          <w:lang w:val="it-IT"/>
        </w:rPr>
        <w:t xml:space="preserve"> P1 o. re.</w:t>
      </w:r>
    </w:p>
    <w:p w:rsidR="007C57EA" w:rsidRDefault="007C57EA">
      <w:pPr>
        <w:tabs>
          <w:tab w:val="left" w:pos="3686"/>
          <w:tab w:val="left" w:pos="5387"/>
          <w:tab w:val="left" w:pos="5954"/>
        </w:tabs>
        <w:spacing w:after="160"/>
        <w:ind w:left="425"/>
        <w:rPr>
          <w:rFonts w:ascii="Helvetica" w:hAnsi="Helvetica"/>
          <w:sz w:val="16"/>
        </w:rPr>
      </w:pPr>
      <w:r>
        <w:rPr>
          <w:rFonts w:ascii="Helvetica" w:hAnsi="Helvetica"/>
          <w:sz w:val="16"/>
          <w:lang w:val="it-IT"/>
        </w:rPr>
        <w:tab/>
      </w:r>
      <w:r>
        <w:rPr>
          <w:rFonts w:ascii="Helvetica" w:hAnsi="Helvetica"/>
          <w:sz w:val="16"/>
          <w:lang w:val="it-IT"/>
        </w:rPr>
        <w:tab/>
      </w:r>
      <w:r>
        <w:rPr>
          <w:rFonts w:ascii="Helvetica" w:hAnsi="Helvetica"/>
          <w:sz w:val="16"/>
          <w:lang w:val="it-IT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154"/>
      <w:r>
        <w:rPr>
          <w:rFonts w:ascii="Helvetica" w:hAnsi="Helvetica"/>
          <w:sz w:val="16"/>
          <w:lang w:val="it-IT"/>
        </w:rPr>
        <w:instrText xml:space="preserve"> FORMCHECKBOX </w:instrText>
      </w:r>
      <w:r w:rsidR="00BD1D15">
        <w:rPr>
          <w:rFonts w:ascii="Helvetica" w:hAnsi="Helvetica"/>
          <w:sz w:val="16"/>
          <w:lang w:val="it-IT"/>
        </w:rPr>
      </w:r>
      <w:r w:rsidR="00BD1D15">
        <w:rPr>
          <w:rFonts w:ascii="Helvetica" w:hAnsi="Helvetica"/>
          <w:sz w:val="16"/>
          <w:lang w:val="it-IT"/>
        </w:rPr>
        <w:fldChar w:fldCharType="separate"/>
      </w:r>
      <w:r>
        <w:rPr>
          <w:rFonts w:ascii="Helvetica" w:hAnsi="Helvetica"/>
          <w:sz w:val="16"/>
          <w:lang w:val="it-IT"/>
        </w:rPr>
        <w:fldChar w:fldCharType="end"/>
      </w:r>
      <w:bookmarkEnd w:id="151"/>
      <w:r>
        <w:rPr>
          <w:rFonts w:ascii="Helvetica" w:hAnsi="Helvetica"/>
          <w:sz w:val="16"/>
          <w:lang w:val="it-IT"/>
        </w:rPr>
        <w:t xml:space="preserve"> P1 u. li.</w:t>
      </w:r>
      <w:r>
        <w:rPr>
          <w:rFonts w:ascii="Helvetica" w:hAnsi="Helvetica"/>
          <w:sz w:val="16"/>
          <w:lang w:val="it-IT"/>
        </w:rPr>
        <w:tab/>
      </w:r>
      <w:r>
        <w:rPr>
          <w:rFonts w:ascii="Helvetica" w:hAnsi="Helvetica"/>
          <w:sz w:val="16"/>
          <w:lang w:val="it-IT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155"/>
      <w:r>
        <w:rPr>
          <w:rFonts w:ascii="Helvetica" w:hAnsi="Helvetica"/>
          <w:sz w:val="16"/>
          <w:lang w:val="it-IT"/>
        </w:rPr>
        <w:instrText xml:space="preserve"> FORMCHECKBOX </w:instrText>
      </w:r>
      <w:r w:rsidR="00BD1D15">
        <w:rPr>
          <w:rFonts w:ascii="Helvetica" w:hAnsi="Helvetica"/>
          <w:sz w:val="16"/>
          <w:lang w:val="it-IT"/>
        </w:rPr>
      </w:r>
      <w:r w:rsidR="00BD1D15">
        <w:rPr>
          <w:rFonts w:ascii="Helvetica" w:hAnsi="Helvetica"/>
          <w:sz w:val="16"/>
          <w:lang w:val="it-IT"/>
        </w:rPr>
        <w:fldChar w:fldCharType="separate"/>
      </w:r>
      <w:r>
        <w:rPr>
          <w:rFonts w:ascii="Helvetica" w:hAnsi="Helvetica"/>
          <w:sz w:val="16"/>
          <w:lang w:val="it-IT"/>
        </w:rPr>
        <w:fldChar w:fldCharType="end"/>
      </w:r>
      <w:bookmarkEnd w:id="152"/>
      <w:r>
        <w:rPr>
          <w:rFonts w:ascii="Helvetica" w:hAnsi="Helvetica"/>
          <w:sz w:val="16"/>
          <w:lang w:val="it-IT"/>
        </w:rPr>
        <w:t xml:space="preserve"> </w:t>
      </w:r>
      <w:r>
        <w:rPr>
          <w:rFonts w:ascii="Helvetica" w:hAnsi="Helvetica"/>
          <w:sz w:val="16"/>
        </w:rPr>
        <w:t>P1 u. re</w:t>
      </w:r>
    </w:p>
    <w:p w:rsidR="007C57EA" w:rsidRDefault="007C57EA">
      <w:pPr>
        <w:tabs>
          <w:tab w:val="left" w:pos="3686"/>
          <w:tab w:val="left" w:pos="5387"/>
          <w:tab w:val="left" w:pos="5954"/>
        </w:tabs>
        <w:ind w:left="850" w:hanging="425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y)</w:t>
      </w:r>
      <w:r>
        <w:rPr>
          <w:rFonts w:ascii="Helvetica" w:hAnsi="Helvetica"/>
          <w:sz w:val="16"/>
        </w:rPr>
        <w:tab/>
        <w:t>Zahnfehler</w:t>
      </w:r>
      <w:r>
        <w:rPr>
          <w:rFonts w:ascii="Helvetica" w:hAnsi="Helvetica"/>
          <w:sz w:val="16"/>
        </w:rPr>
        <w:tab/>
      </w:r>
    </w:p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pStyle w:val="Heading2"/>
        <w:tabs>
          <w:tab w:val="clear" w:pos="2835"/>
          <w:tab w:val="clear" w:pos="6804"/>
          <w:tab w:val="left" w:pos="284"/>
          <w:tab w:val="left" w:pos="2268"/>
        </w:tabs>
        <w:rPr>
          <w:b w:val="0"/>
        </w:rPr>
      </w:pPr>
      <w:r>
        <w:rPr>
          <w:sz w:val="20"/>
        </w:rPr>
        <w:t>V.</w:t>
      </w:r>
      <w:r>
        <w:rPr>
          <w:sz w:val="20"/>
        </w:rPr>
        <w:tab/>
        <w:t>Besondere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Kontrollkästchen156"/>
      <w:r>
        <w:rPr>
          <w:sz w:val="20"/>
        </w:rPr>
        <w:instrText xml:space="preserve"> FORMCHECKBOX </w:instrText>
      </w:r>
      <w:r w:rsidR="00BD1D15">
        <w:rPr>
          <w:sz w:val="20"/>
        </w:rPr>
      </w:r>
      <w:r w:rsidR="00BD1D1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53"/>
      <w:r>
        <w:rPr>
          <w:sz w:val="20"/>
        </w:rPr>
        <w:t xml:space="preserve"> Vorzüge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57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Kontrollkästchen157"/>
      <w:r>
        <w:rPr>
          <w:sz w:val="20"/>
        </w:rPr>
        <w:instrText xml:space="preserve"> FORMCHECKBOX </w:instrText>
      </w:r>
      <w:r w:rsidR="00BD1D15">
        <w:rPr>
          <w:sz w:val="20"/>
        </w:rPr>
      </w:r>
      <w:r w:rsidR="00BD1D1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54"/>
      <w:r>
        <w:rPr>
          <w:sz w:val="20"/>
        </w:rPr>
        <w:t xml:space="preserve"> Mängel</w:t>
      </w:r>
      <w:r>
        <w:rPr>
          <w:b w:val="0"/>
          <w:sz w:val="20"/>
        </w:rPr>
        <w:t xml:space="preserve"> </w:t>
      </w:r>
      <w:r>
        <w:rPr>
          <w:b w:val="0"/>
        </w:rPr>
        <w:t>(als Ergänzung zum Gesamturteil)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>
        <w:trPr>
          <w:trHeight w:val="113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Default="009E474F"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pStyle w:val="Heading2"/>
        <w:tabs>
          <w:tab w:val="clear" w:pos="2835"/>
          <w:tab w:val="clear" w:pos="4536"/>
          <w:tab w:val="clear" w:pos="6804"/>
          <w:tab w:val="left" w:pos="284"/>
        </w:tabs>
        <w:rPr>
          <w:b w:val="0"/>
          <w:sz w:val="20"/>
        </w:rPr>
      </w:pPr>
      <w:r>
        <w:rPr>
          <w:sz w:val="20"/>
        </w:rPr>
        <w:t>VI.</w:t>
      </w:r>
      <w:r>
        <w:rPr>
          <w:sz w:val="20"/>
        </w:rPr>
        <w:tab/>
        <w:t>Beratung für die Zuchtverwendung</w:t>
      </w:r>
      <w:r>
        <w:rPr>
          <w:b w:val="0"/>
        </w:rPr>
        <w:t xml:space="preserve"> (Empfehlungen – Warnungen)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>
        <w:trPr>
          <w:trHeight w:val="113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Default="009E474F"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B32BBF" w:rsidRDefault="007C57EA" w:rsidP="00B32BBF">
      <w:pPr>
        <w:pBdr>
          <w:bottom w:val="single" w:sz="6" w:space="1" w:color="auto"/>
        </w:pBdr>
        <w:rPr>
          <w:rFonts w:ascii="Helvetica" w:hAnsi="Helvetica"/>
          <w:sz w:val="12"/>
        </w:rPr>
      </w:pPr>
      <w:r>
        <w:rPr>
          <w:rFonts w:ascii="Helvetica" w:hAnsi="Helvetica"/>
          <w:sz w:val="12"/>
        </w:rPr>
        <w:br w:type="page"/>
      </w:r>
    </w:p>
    <w:p w:rsidR="00B32BBF" w:rsidRPr="00B32BBF" w:rsidRDefault="00B32BBF" w:rsidP="00B32BBF">
      <w:pPr>
        <w:rPr>
          <w:rFonts w:ascii="Helvetica" w:hAnsi="Helvetica"/>
          <w:sz w:val="12"/>
          <w:szCs w:val="12"/>
        </w:rPr>
      </w:pPr>
    </w:p>
    <w:p w:rsidR="00B32BBF" w:rsidRDefault="00B32BBF" w:rsidP="009E474F">
      <w:pPr>
        <w:tabs>
          <w:tab w:val="left" w:pos="5103"/>
          <w:tab w:val="left" w:pos="6663"/>
        </w:tabs>
        <w:rPr>
          <w:rFonts w:ascii="Helvetica" w:hAnsi="Helvetica"/>
          <w:sz w:val="16"/>
        </w:rPr>
      </w:pPr>
      <w:r w:rsidRPr="004829FF">
        <w:rPr>
          <w:rFonts w:ascii="Helvetica" w:hAnsi="Helvetica"/>
          <w:b/>
        </w:rPr>
        <w:t>Abbruch</w:t>
      </w:r>
      <w:r>
        <w:rPr>
          <w:rFonts w:ascii="Helvetica" w:hAnsi="Helvetica"/>
          <w:b/>
        </w:rPr>
        <w:t xml:space="preserve"> der Körung</w:t>
      </w:r>
      <w:r>
        <w:rPr>
          <w:rFonts w:ascii="Helvetica" w:hAnsi="Helvetica"/>
          <w:b/>
        </w:rPr>
        <w:tab/>
      </w:r>
      <w:r>
        <w:rPr>
          <w:rFonts w:ascii="Helvetica" w:hAnsi="Helvetica"/>
          <w:sz w:val="16"/>
        </w:rPr>
        <w:t xml:space="preserve"> </w:t>
      </w:r>
      <w:r>
        <w:rPr>
          <w:rFonts w:ascii="Helvetica" w:hAnsi="Helvetica"/>
        </w:rPr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  <w:sz w:val="16"/>
        </w:rPr>
        <w:t xml:space="preserve"> lässt nicht ab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  <w:sz w:val="16"/>
        </w:rPr>
        <w:t xml:space="preserve"> mangelnder Gehorsam</w:t>
      </w:r>
    </w:p>
    <w:p w:rsidR="00B32BBF" w:rsidRDefault="00B32BBF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tabs>
          <w:tab w:val="left" w:pos="5103"/>
          <w:tab w:val="left" w:pos="6663"/>
          <w:tab w:val="left" w:pos="8222"/>
        </w:tabs>
        <w:rPr>
          <w:rFonts w:ascii="Helvetica" w:hAnsi="Helvetica"/>
          <w:sz w:val="16"/>
        </w:rPr>
      </w:pPr>
      <w:r>
        <w:rPr>
          <w:rFonts w:ascii="Helvetica" w:hAnsi="Helvetica"/>
          <w:b/>
        </w:rPr>
        <w:t xml:space="preserve">Nicht angekört </w:t>
      </w:r>
      <w:r>
        <w:rPr>
          <w:rFonts w:ascii="Helvetica" w:hAnsi="Helvetica"/>
          <w:sz w:val="16"/>
        </w:rPr>
        <w:t>(ausfüllen, wenn keine Körung erfolgt)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158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Kontrollkästchen158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55"/>
      <w:r>
        <w:rPr>
          <w:rFonts w:ascii="Helvetica" w:hAnsi="Helvetica"/>
          <w:sz w:val="16"/>
        </w:rPr>
        <w:t xml:space="preserve"> nicht geeignet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159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Kontrollkästchen159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56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zurückgestellt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160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Kontrollkästchen160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57"/>
      <w:r>
        <w:rPr>
          <w:rFonts w:ascii="Helvetica" w:hAnsi="Helvetica"/>
          <w:sz w:val="16"/>
        </w:rPr>
        <w:t xml:space="preserve"> Zuchtverbot wird beantragt</w:t>
      </w: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Begründungen hier in Kurzform anführen, allgemeine Gebäudefehler,</w:t>
      </w:r>
      <w:r>
        <w:rPr>
          <w:rFonts w:ascii="Helvetica" w:hAnsi="Helvetica"/>
          <w:sz w:val="16"/>
        </w:rPr>
        <w:br/>
        <w:t>Größe, Hoden, Zähne, Haar, Pigment, Wesen, Nerven, TSB, schußempfindlich, schußscheu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>
        <w:trPr>
          <w:trHeight w:val="170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Default="009E47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tabs>
          <w:tab w:val="left" w:pos="567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Angekört </w:t>
      </w:r>
      <w:r>
        <w:rPr>
          <w:rFonts w:ascii="Helvetica" w:hAnsi="Helvetica"/>
          <w:sz w:val="16"/>
        </w:rPr>
        <w:t>(ausfüllen, wenn Ankörung erfolgt)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b/>
        </w:rPr>
        <w:t>Der</w:t>
      </w:r>
      <w:r w:rsidR="00E932C5">
        <w:rPr>
          <w:rFonts w:ascii="Helvetica" w:hAnsi="Helvetica"/>
          <w:b/>
        </w:rPr>
        <w:t>/Die</w:t>
      </w:r>
      <w:r>
        <w:rPr>
          <w:rFonts w:ascii="Helvetica" w:hAnsi="Helvetica"/>
          <w:b/>
        </w:rPr>
        <w:t xml:space="preserve"> Körmeister</w:t>
      </w:r>
      <w:r w:rsidR="00E932C5">
        <w:rPr>
          <w:rFonts w:ascii="Helvetica" w:hAnsi="Helvetica"/>
          <w:b/>
        </w:rPr>
        <w:t>/in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 w:rsidP="009E474F">
      <w:pPr>
        <w:tabs>
          <w:tab w:val="left" w:pos="5670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  <w:t>Unterschrift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7"/>
      </w:tblGrid>
      <w:tr w:rsidR="007C57EA"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7C57EA" w:rsidRDefault="007C57EA">
            <w:pPr>
              <w:tabs>
                <w:tab w:val="left" w:pos="1134"/>
                <w:tab w:val="left" w:pos="567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>Körzeitraum</w:t>
            </w:r>
          </w:p>
        </w:tc>
        <w:tc>
          <w:tcPr>
            <w:tcW w:w="2977" w:type="dxa"/>
          </w:tcPr>
          <w:p w:rsidR="007C57EA" w:rsidRDefault="009E474F">
            <w:pPr>
              <w:tabs>
                <w:tab w:val="left" w:pos="1134"/>
                <w:tab w:val="left" w:pos="567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tabs>
          <w:tab w:val="left" w:pos="1134"/>
          <w:tab w:val="left" w:pos="567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_____________________________________________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pStyle w:val="BodyText"/>
        <w:tabs>
          <w:tab w:val="clear" w:pos="6237"/>
          <w:tab w:val="left" w:pos="5670"/>
        </w:tabs>
      </w:pPr>
      <w:r>
        <w:tab/>
        <w:t>Auch als Nachweis der vorgenommenen Identitätsprüfung gültig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pStyle w:val="Heading1"/>
      </w:pPr>
      <w:r>
        <w:t>Wiederankörung/Vo</w:t>
      </w:r>
      <w:r w:rsidR="00594164">
        <w:t>rführung zur Körv</w:t>
      </w:r>
      <w:r>
        <w:t>erbesserung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1701"/>
          <w:tab w:val="left" w:pos="3969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Feststellungen 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>
        <w:trPr>
          <w:trHeight w:val="113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Default="009E47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Veränderungen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7C57EA">
        <w:trPr>
          <w:trHeight w:val="113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A" w:rsidRDefault="009E47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2268"/>
          <w:tab w:val="left" w:pos="5670"/>
        </w:tabs>
        <w:rPr>
          <w:rFonts w:ascii="Helvetica" w:hAnsi="Helvetica"/>
          <w:sz w:val="16"/>
        </w:rPr>
      </w:pPr>
      <w:r>
        <w:rPr>
          <w:rFonts w:ascii="Helvetica" w:hAnsi="Helvetica"/>
        </w:rPr>
        <w:fldChar w:fldCharType="begin">
          <w:ffData>
            <w:name w:val="Kontrollkästchen16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Kontrollkästchen165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58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 xml:space="preserve">abgekört </w:t>
      </w:r>
      <w:r w:rsidR="005D102A">
        <w:rPr>
          <w:rFonts w:ascii="Helvetica" w:hAnsi="Helvetica"/>
          <w:sz w:val="16"/>
          <w:vertAlign w:val="superscript"/>
        </w:rPr>
        <w:t>2</w:t>
      </w:r>
      <w:r>
        <w:rPr>
          <w:rFonts w:ascii="Helvetica" w:hAnsi="Helvetica"/>
          <w:sz w:val="16"/>
          <w:vertAlign w:val="superscript"/>
        </w:rPr>
        <w:t>)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166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59"/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</w:rPr>
        <w:t>zur Wiederankörung nicht geeignet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Kontrollkästchen167"/>
      <w:r>
        <w:rPr>
          <w:rFonts w:ascii="Helvetica" w:hAnsi="Helvetica"/>
        </w:rPr>
        <w:instrText xml:space="preserve"> FORMCHECKBOX </w:instrText>
      </w:r>
      <w:r w:rsidR="00BD1D15">
        <w:rPr>
          <w:rFonts w:ascii="Helvetica" w:hAnsi="Helvetica"/>
        </w:rPr>
      </w:r>
      <w:r w:rsidR="00BD1D15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60"/>
      <w:r>
        <w:rPr>
          <w:rFonts w:ascii="Helvetica" w:hAnsi="Helvetica"/>
          <w:sz w:val="16"/>
        </w:rPr>
        <w:t xml:space="preserve"> Zuchtverbot wird beantragt</w:t>
      </w:r>
    </w:p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pStyle w:val="Heading1"/>
      </w:pPr>
      <w:r>
        <w:t>evtl. weitere</w:t>
      </w:r>
    </w:p>
    <w:p w:rsidR="007C57EA" w:rsidRDefault="007C57EA">
      <w:pPr>
        <w:pStyle w:val="Heading1"/>
      </w:pPr>
      <w:r>
        <w:t>Miteigentümer der Rüden/der Hündin</w:t>
      </w:r>
    </w:p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Name</w:t>
      </w:r>
      <w:r>
        <w:rPr>
          <w:rFonts w:ascii="Helvetica" w:hAnsi="Helvetica"/>
          <w:sz w:val="16"/>
        </w:rPr>
        <w:tab/>
        <w:t>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>
        <w:tc>
          <w:tcPr>
            <w:tcW w:w="4890" w:type="dxa"/>
          </w:tcPr>
          <w:p w:rsidR="007C57EA" w:rsidRDefault="009E474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</w:tcPr>
          <w:p w:rsidR="007C57EA" w:rsidRDefault="009E474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Straße und Hausnummer/Postfach</w:t>
      </w:r>
      <w:r>
        <w:rPr>
          <w:rFonts w:ascii="Helvetica" w:hAnsi="Helvetica"/>
          <w:sz w:val="16"/>
        </w:rPr>
        <w:tab/>
        <w:t>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7C57EA">
        <w:tc>
          <w:tcPr>
            <w:tcW w:w="4890" w:type="dxa"/>
          </w:tcPr>
          <w:p w:rsidR="007C57EA" w:rsidRDefault="009E474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</w:tcPr>
          <w:p w:rsidR="007C57EA" w:rsidRDefault="009E474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tabs>
          <w:tab w:val="left" w:pos="1701"/>
          <w:tab w:val="left" w:pos="6804"/>
          <w:tab w:val="left" w:pos="992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PLZ</w:t>
      </w:r>
      <w:r>
        <w:rPr>
          <w:rFonts w:ascii="Helvetica" w:hAnsi="Helvetica"/>
          <w:sz w:val="16"/>
        </w:rPr>
        <w:tab/>
        <w:t>Ort</w:t>
      </w:r>
      <w:r>
        <w:rPr>
          <w:rFonts w:ascii="Helvetica" w:hAnsi="Helvetica"/>
          <w:sz w:val="16"/>
        </w:rPr>
        <w:tab/>
        <w:t>Mitglieds-Nummer</w:t>
      </w:r>
      <w:r>
        <w:rPr>
          <w:rFonts w:ascii="Helvetica" w:hAnsi="Helvetica"/>
          <w:sz w:val="16"/>
        </w:rPr>
        <w:tab/>
        <w:t>LG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4820"/>
        <w:gridCol w:w="283"/>
        <w:gridCol w:w="2835"/>
        <w:gridCol w:w="284"/>
        <w:gridCol w:w="832"/>
      </w:tblGrid>
      <w:tr w:rsidR="007C57EA">
        <w:tc>
          <w:tcPr>
            <w:tcW w:w="1488" w:type="dxa"/>
          </w:tcPr>
          <w:p w:rsidR="007C57EA" w:rsidRDefault="009E474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4820" w:type="dxa"/>
          </w:tcPr>
          <w:p w:rsidR="007C57EA" w:rsidRDefault="009E474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7C57EA" w:rsidRDefault="009E474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C57EA" w:rsidRDefault="007C57EA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832" w:type="dxa"/>
          </w:tcPr>
          <w:p w:rsidR="007C57EA" w:rsidRDefault="009E474F">
            <w:pPr>
              <w:tabs>
                <w:tab w:val="left" w:pos="5103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9E474F" w:rsidRDefault="009E474F" w:rsidP="009E474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9E474F" w:rsidRDefault="009E474F" w:rsidP="009E474F">
      <w:pPr>
        <w:tabs>
          <w:tab w:val="left" w:pos="5103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Telefon</w:t>
      </w:r>
      <w:r>
        <w:rPr>
          <w:rFonts w:ascii="Helvetica" w:hAnsi="Helvetica"/>
          <w:sz w:val="16"/>
        </w:rPr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5670"/>
      </w:tblGrid>
      <w:tr w:rsidR="009E474F" w:rsidTr="004928C2">
        <w:tc>
          <w:tcPr>
            <w:tcW w:w="4890" w:type="dxa"/>
          </w:tcPr>
          <w:p w:rsidR="009E474F" w:rsidRDefault="009E474F" w:rsidP="004928C2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E474F" w:rsidRDefault="009E474F" w:rsidP="004928C2">
            <w:pPr>
              <w:tabs>
                <w:tab w:val="left" w:pos="5103"/>
              </w:tabs>
              <w:rPr>
                <w:rFonts w:ascii="Helvetica" w:hAnsi="Helvetic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E474F" w:rsidRDefault="009E474F" w:rsidP="004928C2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9E474F" w:rsidRDefault="009E474F" w:rsidP="009E474F">
      <w:pPr>
        <w:tabs>
          <w:tab w:val="left" w:pos="426"/>
          <w:tab w:val="left" w:pos="1985"/>
          <w:tab w:val="left" w:pos="2410"/>
          <w:tab w:val="left" w:pos="6096"/>
          <w:tab w:val="left" w:pos="6521"/>
        </w:tabs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Landesgruppen-Zugehörigkeit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C57EA">
        <w:tc>
          <w:tcPr>
            <w:tcW w:w="10843" w:type="dxa"/>
          </w:tcPr>
          <w:p w:rsidR="007C57EA" w:rsidRDefault="009E474F">
            <w:pPr>
              <w:tabs>
                <w:tab w:val="left" w:pos="426"/>
                <w:tab w:val="left" w:pos="1985"/>
                <w:tab w:val="left" w:pos="2410"/>
                <w:tab w:val="left" w:pos="6096"/>
                <w:tab w:val="left" w:pos="652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7C57EA" w:rsidRDefault="007C57EA">
      <w:pPr>
        <w:pBdr>
          <w:bottom w:val="single" w:sz="6" w:space="1" w:color="auto"/>
        </w:pBdr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2"/>
        </w:rPr>
      </w:pP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rPr>
          <w:rFonts w:ascii="Helvetica" w:hAnsi="Helvetica"/>
          <w:sz w:val="16"/>
        </w:rPr>
      </w:pPr>
    </w:p>
    <w:p w:rsidR="009E474F" w:rsidRDefault="009E474F">
      <w:pPr>
        <w:rPr>
          <w:rFonts w:ascii="Helvetica" w:hAnsi="Helvetica"/>
          <w:sz w:val="16"/>
        </w:rPr>
      </w:pP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rPr>
          <w:rFonts w:ascii="Helvetica" w:hAnsi="Helvetica"/>
          <w:sz w:val="16"/>
        </w:rPr>
      </w:pPr>
    </w:p>
    <w:p w:rsidR="007C57EA" w:rsidRDefault="007C57EA">
      <w:pPr>
        <w:pStyle w:val="BodyText2"/>
      </w:pPr>
      <w:r>
        <w:t>Verein für Deutsche Schäferhunde (SV) e.V. – Gegründet 1899 – Mitglied des VDH, der FCI und der WUSV</w:t>
      </w:r>
      <w:r>
        <w:br/>
        <w:t>Hauptgeschäftsstelle: Steinerne Furt 71 – 86167 Augsburg – Telefon 08 21 / 74 00 2 –0</w:t>
      </w:r>
      <w:r>
        <w:br/>
        <w:t>www.schaeferhunde.de - email: info@schaeferhund.de</w:t>
      </w:r>
    </w:p>
    <w:sectPr w:rsidR="007C57EA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CE6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540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3C4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B2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E03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A1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F0D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EE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A4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4C5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D160B"/>
    <w:multiLevelType w:val="hybridMultilevel"/>
    <w:tmpl w:val="4DF2C006"/>
    <w:lvl w:ilvl="0" w:tplc="CB8C6C54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2AECFA0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778F52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D829F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868A0B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D081B8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D3CF4F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4A246B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9980C7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E1B32CB"/>
    <w:multiLevelType w:val="hybridMultilevel"/>
    <w:tmpl w:val="3294DB9C"/>
    <w:lvl w:ilvl="0" w:tplc="BBCC081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8D4AB23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D5141F1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C6CDBD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788428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B4083EA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9BC912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0E08BD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B5C2705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39C7F75"/>
    <w:multiLevelType w:val="hybridMultilevel"/>
    <w:tmpl w:val="9182D3CE"/>
    <w:lvl w:ilvl="0" w:tplc="C3041054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DD465EF0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7E644F4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76C97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0F47E32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958345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EA8E64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C70E8A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18CFA4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46F3C24"/>
    <w:multiLevelType w:val="singleLevel"/>
    <w:tmpl w:val="E626FF22"/>
    <w:lvl w:ilvl="0">
      <w:start w:val="2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aRskV7K7te6S4zIV1kmUqUv9EvT/g+yTXo6uh/5Us+AaCwj4gXCHVgBxvzGdGgzaG7zLWgtTTHezptlaL0mQ==" w:salt="WwlUKj1XZp0vJUV5sXhRz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5A1824"/>
    <w:rsid w:val="000A74F0"/>
    <w:rsid w:val="00123EF3"/>
    <w:rsid w:val="00217443"/>
    <w:rsid w:val="002C1D15"/>
    <w:rsid w:val="002C4569"/>
    <w:rsid w:val="003947CB"/>
    <w:rsid w:val="004928C2"/>
    <w:rsid w:val="004D2A17"/>
    <w:rsid w:val="004D5114"/>
    <w:rsid w:val="005276BC"/>
    <w:rsid w:val="00555901"/>
    <w:rsid w:val="00575BFF"/>
    <w:rsid w:val="00594164"/>
    <w:rsid w:val="005A1824"/>
    <w:rsid w:val="005D102A"/>
    <w:rsid w:val="00650CE7"/>
    <w:rsid w:val="007C57EA"/>
    <w:rsid w:val="00922CC9"/>
    <w:rsid w:val="009302FC"/>
    <w:rsid w:val="0094633C"/>
    <w:rsid w:val="00992AEC"/>
    <w:rsid w:val="009A000B"/>
    <w:rsid w:val="009E474F"/>
    <w:rsid w:val="00A31E75"/>
    <w:rsid w:val="00A33005"/>
    <w:rsid w:val="00B32BBF"/>
    <w:rsid w:val="00B509B0"/>
    <w:rsid w:val="00B83200"/>
    <w:rsid w:val="00BD1D15"/>
    <w:rsid w:val="00C12B70"/>
    <w:rsid w:val="00D50CF5"/>
    <w:rsid w:val="00D80E63"/>
    <w:rsid w:val="00E932C5"/>
    <w:rsid w:val="00E97781"/>
    <w:rsid w:val="00F67478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4536"/>
        <w:tab w:val="left" w:pos="6804"/>
      </w:tabs>
      <w:outlineLvl w:val="1"/>
    </w:pPr>
    <w:rPr>
      <w:rFonts w:ascii="Helvetica" w:hAnsi="Helvetic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Helvetica" w:hAnsi="Helvetica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237"/>
      </w:tabs>
    </w:pPr>
    <w:rPr>
      <w:rFonts w:ascii="Helvetica" w:hAnsi="Helvetica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Helvetica" w:hAnsi="Helvetica"/>
      <w:sz w:val="14"/>
    </w:rPr>
  </w:style>
  <w:style w:type="paragraph" w:styleId="BodyText3">
    <w:name w:val="Body Text 3"/>
    <w:basedOn w:val="Normal"/>
    <w:pPr>
      <w:jc w:val="both"/>
    </w:pPr>
    <w:rPr>
      <w:rFonts w:ascii="Helvetica" w:hAnsi="Helvetica"/>
    </w:rPr>
  </w:style>
  <w:style w:type="paragraph" w:styleId="BalloonText">
    <w:name w:val="Balloon Text"/>
    <w:basedOn w:val="Normal"/>
    <w:semiHidden/>
    <w:rsid w:val="005A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4536"/>
        <w:tab w:val="left" w:pos="6804"/>
      </w:tabs>
      <w:outlineLvl w:val="1"/>
    </w:pPr>
    <w:rPr>
      <w:rFonts w:ascii="Helvetica" w:hAnsi="Helvetic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Helvetica" w:hAnsi="Helvetica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237"/>
      </w:tabs>
    </w:pPr>
    <w:rPr>
      <w:rFonts w:ascii="Helvetica" w:hAnsi="Helvetica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Helvetica" w:hAnsi="Helvetica"/>
      <w:sz w:val="14"/>
    </w:rPr>
  </w:style>
  <w:style w:type="paragraph" w:styleId="BodyText3">
    <w:name w:val="Body Text 3"/>
    <w:basedOn w:val="Normal"/>
    <w:pPr>
      <w:jc w:val="both"/>
    </w:pPr>
    <w:rPr>
      <w:rFonts w:ascii="Helvetica" w:hAnsi="Helvetica"/>
    </w:rPr>
  </w:style>
  <w:style w:type="paragraph" w:styleId="BalloonText">
    <w:name w:val="Balloon Text"/>
    <w:basedOn w:val="Normal"/>
    <w:semiHidden/>
    <w:rsid w:val="005A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Verein für Deutsche Schäferhunde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SVEDR22</dc:creator>
  <cp:lastModifiedBy>ikarlsen@msn.com</cp:lastModifiedBy>
  <cp:revision>2</cp:revision>
  <cp:lastPrinted>2011-10-24T20:20:00Z</cp:lastPrinted>
  <dcterms:created xsi:type="dcterms:W3CDTF">2014-10-22T23:41:00Z</dcterms:created>
  <dcterms:modified xsi:type="dcterms:W3CDTF">2014-10-22T23:41:00Z</dcterms:modified>
</cp:coreProperties>
</file>